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B5" w:rsidRDefault="004D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  <w:u w:val="single"/>
        </w:rPr>
      </w:pPr>
    </w:p>
    <w:p w:rsidR="007C014D" w:rsidRPr="007C014D" w:rsidRDefault="004D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BIOGRAFISCHE VRAGENLIJST</w:t>
      </w:r>
    </w:p>
    <w:p w:rsidR="007C014D" w:rsidRDefault="007C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u w:val="single"/>
        </w:rPr>
      </w:pPr>
    </w:p>
    <w:p w:rsidR="007C014D" w:rsidRPr="007C014D" w:rsidRDefault="007C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Verwijzingopmerking"/>
          <w:rFonts w:ascii="Arial" w:hAnsi="Arial"/>
          <w:b/>
          <w:sz w:val="36"/>
          <w:szCs w:val="36"/>
        </w:rPr>
      </w:pPr>
      <w:r w:rsidRPr="007C014D">
        <w:rPr>
          <w:rStyle w:val="Verwijzingopmerking"/>
          <w:rFonts w:ascii="Arial" w:hAnsi="Arial"/>
          <w:b/>
          <w:sz w:val="36"/>
          <w:szCs w:val="36"/>
        </w:rPr>
        <w:t>Spontane sollicitatie</w:t>
      </w:r>
    </w:p>
    <w:p w:rsidR="007C014D" w:rsidRDefault="007C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Verwijzingopmerking"/>
          <w:rFonts w:ascii="Arial" w:hAnsi="Arial"/>
          <w:b/>
          <w:sz w:val="24"/>
        </w:rPr>
      </w:pPr>
    </w:p>
    <w:p w:rsidR="007C014D" w:rsidRPr="007C014D" w:rsidRDefault="007C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Verwijzingopmerking"/>
          <w:rFonts w:ascii="Arial" w:hAnsi="Arial"/>
          <w:sz w:val="32"/>
          <w:szCs w:val="32"/>
        </w:rPr>
      </w:pPr>
      <w:r w:rsidRPr="007C014D">
        <w:rPr>
          <w:rStyle w:val="Verwijzingopmerking"/>
          <w:rFonts w:ascii="Arial" w:hAnsi="Arial"/>
          <w:b/>
          <w:sz w:val="32"/>
          <w:szCs w:val="32"/>
        </w:rPr>
        <w:t xml:space="preserve">Niveau A: diploma master </w:t>
      </w:r>
      <w:r w:rsidRPr="007C014D">
        <w:rPr>
          <w:rStyle w:val="Verwijzingopmerking"/>
          <w:rFonts w:ascii="Arial" w:hAnsi="Arial"/>
          <w:sz w:val="32"/>
          <w:szCs w:val="32"/>
        </w:rPr>
        <w:t>( o )</w:t>
      </w:r>
    </w:p>
    <w:p w:rsidR="007C014D" w:rsidRPr="007C014D" w:rsidRDefault="007C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Verwijzingopmerking"/>
          <w:rFonts w:ascii="Arial" w:hAnsi="Arial"/>
          <w:sz w:val="32"/>
          <w:szCs w:val="32"/>
        </w:rPr>
      </w:pPr>
      <w:r w:rsidRPr="007C014D">
        <w:rPr>
          <w:rStyle w:val="Verwijzingopmerking"/>
          <w:rFonts w:ascii="Arial" w:hAnsi="Arial"/>
          <w:b/>
          <w:sz w:val="32"/>
          <w:szCs w:val="32"/>
        </w:rPr>
        <w:t xml:space="preserve">Niveau B: diploma bachelor </w:t>
      </w:r>
      <w:r w:rsidRPr="007C014D">
        <w:rPr>
          <w:rStyle w:val="Verwijzingopmerking"/>
          <w:rFonts w:ascii="Arial" w:hAnsi="Arial"/>
          <w:sz w:val="32"/>
          <w:szCs w:val="32"/>
        </w:rPr>
        <w:t>( o )</w:t>
      </w:r>
    </w:p>
    <w:p w:rsidR="007C014D" w:rsidRPr="007C014D" w:rsidRDefault="007C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Verwijzingopmerking"/>
          <w:rFonts w:ascii="Arial" w:hAnsi="Arial"/>
          <w:sz w:val="32"/>
          <w:szCs w:val="32"/>
        </w:rPr>
      </w:pPr>
      <w:r w:rsidRPr="007C014D">
        <w:rPr>
          <w:rStyle w:val="Verwijzingopmerking"/>
          <w:rFonts w:ascii="Arial" w:hAnsi="Arial"/>
          <w:b/>
          <w:sz w:val="32"/>
          <w:szCs w:val="32"/>
        </w:rPr>
        <w:t xml:space="preserve">Niveau C: diploma hoger secundair onderwijs </w:t>
      </w:r>
      <w:r w:rsidRPr="007C014D">
        <w:rPr>
          <w:rStyle w:val="Verwijzingopmerking"/>
          <w:rFonts w:ascii="Arial" w:hAnsi="Arial"/>
          <w:sz w:val="32"/>
          <w:szCs w:val="32"/>
        </w:rPr>
        <w:t>( o )</w:t>
      </w:r>
    </w:p>
    <w:p w:rsidR="007C014D" w:rsidRPr="007C014D" w:rsidRDefault="007C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Verwijzingopmerking"/>
          <w:rFonts w:ascii="Arial" w:hAnsi="Arial"/>
          <w:sz w:val="32"/>
          <w:szCs w:val="32"/>
        </w:rPr>
      </w:pPr>
      <w:r w:rsidRPr="007C014D">
        <w:rPr>
          <w:rStyle w:val="Verwijzingopmerking"/>
          <w:rFonts w:ascii="Arial" w:hAnsi="Arial"/>
          <w:b/>
          <w:sz w:val="32"/>
          <w:szCs w:val="32"/>
        </w:rPr>
        <w:t xml:space="preserve">Niveau D: diploma lager onderwijs </w:t>
      </w:r>
      <w:r w:rsidRPr="007C014D">
        <w:rPr>
          <w:rStyle w:val="Verwijzingopmerking"/>
          <w:rFonts w:ascii="Arial" w:hAnsi="Arial"/>
          <w:sz w:val="32"/>
          <w:szCs w:val="32"/>
        </w:rPr>
        <w:t>( o )</w:t>
      </w:r>
    </w:p>
    <w:p w:rsidR="007C014D" w:rsidRDefault="007C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Verwijzingopmerking"/>
          <w:rFonts w:ascii="Arial" w:hAnsi="Arial"/>
          <w:b/>
          <w:sz w:val="28"/>
        </w:rPr>
      </w:pPr>
      <w:r>
        <w:rPr>
          <w:rStyle w:val="Verwijzingopmerking"/>
          <w:rFonts w:ascii="Arial" w:hAnsi="Arial"/>
          <w:b/>
          <w:sz w:val="28"/>
        </w:rPr>
        <w:t xml:space="preserve"> </w:t>
      </w:r>
    </w:p>
    <w:p w:rsidR="007C014D" w:rsidRDefault="007C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Style w:val="Verwijzingopmerking"/>
          <w:rFonts w:ascii="Arial" w:hAnsi="Arial"/>
          <w:sz w:val="20"/>
        </w:rPr>
      </w:pPr>
      <w:r>
        <w:rPr>
          <w:rStyle w:val="Verwijzingopmerking"/>
          <w:rFonts w:ascii="Arial" w:hAnsi="Arial"/>
          <w:sz w:val="20"/>
        </w:rPr>
        <w:t>( o ) gelieve uw diploma aan te duiden</w:t>
      </w:r>
    </w:p>
    <w:p w:rsidR="007C014D" w:rsidRDefault="007C014D"/>
    <w:p w:rsidR="007C014D" w:rsidRDefault="007C01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C014D" w:rsidTr="00635C27">
        <w:trPr>
          <w:trHeight w:hRule="exact" w:val="6289"/>
        </w:trPr>
        <w:tc>
          <w:tcPr>
            <w:tcW w:w="9288" w:type="dxa"/>
          </w:tcPr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Voornaam: 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Familienaam:                                                                                       m/v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(straat, huisnummer, postcode, stad/gemeente)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Telefoonnummer: 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GSM-nummer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E-mailadres: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Geboorteplaats en –datum: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Nationaliteit: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het kader van het gelijke kansenbeleid willen wij vragen of </w:t>
            </w:r>
            <w:r w:rsidR="00A24FD6">
              <w:rPr>
                <w:rFonts w:ascii="Arial" w:hAnsi="Arial"/>
                <w:sz w:val="20"/>
              </w:rPr>
              <w:t>je</w:t>
            </w:r>
            <w:r>
              <w:rPr>
                <w:rFonts w:ascii="Arial" w:hAnsi="Arial"/>
                <w:sz w:val="20"/>
              </w:rPr>
              <w:t xml:space="preserve"> al dan niet van Belgische afkomst bent:</w:t>
            </w:r>
          </w:p>
          <w:p w:rsidR="00635C27" w:rsidRDefault="00635C27" w:rsidP="00635C27">
            <w:pPr>
              <w:numPr>
                <w:ilvl w:val="0"/>
                <w:numId w:val="28"/>
              </w:numPr>
              <w:ind w:left="106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van Belgische afkomst</w:t>
            </w:r>
          </w:p>
          <w:p w:rsidR="00635C27" w:rsidRDefault="00635C27" w:rsidP="00635C27">
            <w:pPr>
              <w:numPr>
                <w:ilvl w:val="0"/>
                <w:numId w:val="29"/>
              </w:numPr>
              <w:ind w:left="106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niet van Belgische afkomst maar van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afkomst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jc w:val="both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Burgerlijke staat: </w:t>
            </w:r>
            <w:r w:rsidR="007C2D70">
              <w:rPr>
                <w:rFonts w:ascii="Arial" w:hAnsi="Arial"/>
                <w:spacing w:val="-2"/>
                <w:sz w:val="20"/>
              </w:rPr>
              <w:t xml:space="preserve">                                             Sedert:</w:t>
            </w:r>
          </w:p>
          <w:p w:rsidR="00635C27" w:rsidRDefault="00635C27" w:rsidP="00635C27">
            <w:pPr>
              <w:jc w:val="both"/>
              <w:rPr>
                <w:rFonts w:ascii="Arial" w:hAnsi="Arial"/>
                <w:spacing w:val="-2"/>
                <w:sz w:val="20"/>
              </w:rPr>
            </w:pPr>
          </w:p>
          <w:p w:rsidR="00635C27" w:rsidRPr="005D155D" w:rsidRDefault="00635C27" w:rsidP="00635C27">
            <w:pPr>
              <w:jc w:val="both"/>
              <w:rPr>
                <w:rFonts w:ascii="Arial" w:hAnsi="Arial"/>
                <w:spacing w:val="-2"/>
                <w:sz w:val="20"/>
              </w:rPr>
            </w:pPr>
            <w:r w:rsidRPr="005D155D">
              <w:rPr>
                <w:rFonts w:ascii="Arial" w:hAnsi="Arial"/>
                <w:spacing w:val="-2"/>
                <w:sz w:val="20"/>
              </w:rPr>
              <w:t xml:space="preserve">Rijksregisternummer: </w:t>
            </w:r>
          </w:p>
          <w:p w:rsidR="00635C27" w:rsidRPr="005D155D" w:rsidRDefault="00635C27" w:rsidP="00635C27">
            <w:pPr>
              <w:jc w:val="both"/>
              <w:rPr>
                <w:rFonts w:ascii="Arial" w:hAnsi="Arial"/>
                <w:spacing w:val="-2"/>
                <w:sz w:val="20"/>
              </w:rPr>
            </w:pPr>
          </w:p>
          <w:p w:rsidR="00635C27" w:rsidRPr="005D155D" w:rsidRDefault="00635C27" w:rsidP="00635C27">
            <w:pPr>
              <w:jc w:val="both"/>
              <w:rPr>
                <w:rFonts w:ascii="Arial" w:hAnsi="Arial"/>
                <w:spacing w:val="-2"/>
                <w:sz w:val="20"/>
              </w:rPr>
            </w:pPr>
            <w:r w:rsidRPr="005D155D">
              <w:rPr>
                <w:rFonts w:ascii="Arial" w:hAnsi="Arial"/>
                <w:spacing w:val="-2"/>
                <w:sz w:val="20"/>
              </w:rPr>
              <w:t xml:space="preserve">Diploma (bijvoegen </w:t>
            </w:r>
            <w:r>
              <w:rPr>
                <w:rFonts w:ascii="Arial" w:hAnsi="Arial"/>
                <w:spacing w:val="-2"/>
                <w:sz w:val="20"/>
              </w:rPr>
              <w:t>a.u.b.</w:t>
            </w:r>
            <w:r w:rsidRPr="005D155D">
              <w:rPr>
                <w:rFonts w:ascii="Arial" w:hAnsi="Arial"/>
                <w:spacing w:val="-2"/>
                <w:sz w:val="20"/>
              </w:rPr>
              <w:t xml:space="preserve">): </w:t>
            </w: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</w:tc>
      </w:tr>
    </w:tbl>
    <w:p w:rsidR="007C014D" w:rsidRDefault="007C014D"/>
    <w:p w:rsidR="007C014D" w:rsidRDefault="007C014D"/>
    <w:p w:rsidR="007C014D" w:rsidRDefault="007C014D">
      <w:pPr>
        <w:tabs>
          <w:tab w:val="left" w:pos="-720"/>
        </w:tabs>
        <w:suppressAutoHyphens/>
        <w:spacing w:line="264" w:lineRule="auto"/>
        <w:jc w:val="both"/>
        <w:outlineLvl w:val="0"/>
        <w:rPr>
          <w:rStyle w:val="Hyperlink"/>
          <w:rFonts w:ascii="Arial" w:hAnsi="Arial"/>
          <w:spacing w:val="-2"/>
          <w:sz w:val="20"/>
        </w:rPr>
      </w:pPr>
      <w:r>
        <w:rPr>
          <w:rFonts w:ascii="Arial" w:hAnsi="Arial"/>
          <w:sz w:val="20"/>
        </w:rPr>
        <w:t xml:space="preserve">Gelieve eerlijk en zo nauwkeurig mogelijk deze biografische vragenlijst in te vullen en terug te sturen naar: </w:t>
      </w:r>
    </w:p>
    <w:p w:rsidR="007C014D" w:rsidRDefault="007C014D">
      <w:pPr>
        <w:tabs>
          <w:tab w:val="left" w:pos="-720"/>
        </w:tabs>
        <w:suppressAutoHyphens/>
        <w:spacing w:line="264" w:lineRule="auto"/>
        <w:ind w:left="360"/>
        <w:jc w:val="center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Vlaamse Milieumaatschappij</w:t>
      </w:r>
    </w:p>
    <w:p w:rsidR="007C014D" w:rsidRDefault="007C014D">
      <w:pPr>
        <w:tabs>
          <w:tab w:val="left" w:pos="-720"/>
        </w:tabs>
        <w:suppressAutoHyphens/>
        <w:spacing w:line="264" w:lineRule="auto"/>
        <w:ind w:left="360"/>
        <w:jc w:val="center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HR-dienst</w:t>
      </w:r>
      <w:r w:rsidR="004D20B5">
        <w:rPr>
          <w:rFonts w:ascii="Arial" w:hAnsi="Arial"/>
          <w:spacing w:val="-2"/>
          <w:sz w:val="20"/>
        </w:rPr>
        <w:t>en</w:t>
      </w:r>
    </w:p>
    <w:p w:rsidR="007C014D" w:rsidRDefault="007C014D">
      <w:pPr>
        <w:tabs>
          <w:tab w:val="left" w:pos="-720"/>
        </w:tabs>
        <w:suppressAutoHyphens/>
        <w:spacing w:line="264" w:lineRule="auto"/>
        <w:ind w:left="360"/>
        <w:jc w:val="center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Mevrouw Ann Meert</w:t>
      </w:r>
    </w:p>
    <w:p w:rsidR="00951C6B" w:rsidRPr="00951C6B" w:rsidRDefault="00951C6B" w:rsidP="00951C6B">
      <w:pPr>
        <w:tabs>
          <w:tab w:val="left" w:pos="-720"/>
        </w:tabs>
        <w:suppressAutoHyphens/>
        <w:spacing w:line="264" w:lineRule="auto"/>
        <w:ind w:left="360"/>
        <w:jc w:val="center"/>
        <w:rPr>
          <w:rFonts w:ascii="Arial" w:hAnsi="Arial"/>
          <w:spacing w:val="-2"/>
          <w:sz w:val="20"/>
        </w:rPr>
      </w:pPr>
      <w:r w:rsidRPr="00951C6B">
        <w:rPr>
          <w:rFonts w:ascii="Arial" w:hAnsi="Arial"/>
          <w:spacing w:val="-2"/>
          <w:sz w:val="20"/>
        </w:rPr>
        <w:t>Dr. De Moorstraat 24-26</w:t>
      </w:r>
    </w:p>
    <w:p w:rsidR="007C014D" w:rsidRDefault="00951C6B" w:rsidP="00951C6B">
      <w:pPr>
        <w:tabs>
          <w:tab w:val="left" w:pos="-720"/>
        </w:tabs>
        <w:suppressAutoHyphens/>
        <w:spacing w:line="264" w:lineRule="auto"/>
        <w:ind w:left="360"/>
        <w:jc w:val="center"/>
        <w:rPr>
          <w:rFonts w:ascii="Arial" w:hAnsi="Arial"/>
          <w:spacing w:val="-2"/>
          <w:sz w:val="20"/>
        </w:rPr>
      </w:pPr>
      <w:r w:rsidRPr="00951C6B">
        <w:rPr>
          <w:rFonts w:ascii="Arial" w:hAnsi="Arial"/>
          <w:spacing w:val="-2"/>
          <w:sz w:val="20"/>
        </w:rPr>
        <w:t xml:space="preserve"> 9300 AALST</w:t>
      </w:r>
    </w:p>
    <w:p w:rsidR="007C014D" w:rsidRDefault="00D73FAA">
      <w:pPr>
        <w:tabs>
          <w:tab w:val="left" w:pos="-720"/>
        </w:tabs>
        <w:suppressAutoHyphens/>
        <w:spacing w:line="264" w:lineRule="auto"/>
        <w:ind w:left="360"/>
        <w:jc w:val="center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tel : </w:t>
      </w:r>
      <w:r w:rsidRPr="00D73FAA">
        <w:rPr>
          <w:rFonts w:ascii="Arial" w:hAnsi="Arial"/>
          <w:spacing w:val="-2"/>
          <w:sz w:val="20"/>
        </w:rPr>
        <w:t>053 72 67 16 of  053  72 67 08 (aanvragen formulier)</w:t>
      </w:r>
      <w:r w:rsidR="007C014D">
        <w:rPr>
          <w:rFonts w:ascii="Arial" w:hAnsi="Arial"/>
          <w:spacing w:val="-2"/>
          <w:sz w:val="20"/>
        </w:rPr>
        <w:t>)</w:t>
      </w:r>
    </w:p>
    <w:p w:rsidR="007C014D" w:rsidRDefault="007C01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</w:t>
      </w:r>
      <w:r>
        <w:rPr>
          <w:rFonts w:ascii="Arial" w:hAnsi="Arial"/>
          <w:sz w:val="20"/>
        </w:rPr>
        <w:tab/>
        <w:t xml:space="preserve">  of vacatures@vmm.be</w:t>
      </w:r>
    </w:p>
    <w:p w:rsidR="007C014D" w:rsidRDefault="007C014D">
      <w:pPr>
        <w:rPr>
          <w:rFonts w:ascii="Arial" w:hAnsi="Arial"/>
          <w:sz w:val="20"/>
        </w:rPr>
      </w:pPr>
    </w:p>
    <w:p w:rsidR="007C014D" w:rsidRDefault="007C014D"/>
    <w:p w:rsidR="007C014D" w:rsidRDefault="007C01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De gegevens uit deze vragenlijst worden bijgehouden in een bestand.  De Vlaamse Milieumaatschappij staat borg voor een strikt vertrouwelijke behandeling van de verstrekte gegevens.  </w:t>
      </w:r>
    </w:p>
    <w:p w:rsidR="007C014D" w:rsidRDefault="007C014D">
      <w:pPr>
        <w:jc w:val="both"/>
        <w:rPr>
          <w:rFonts w:ascii="Arial" w:hAnsi="Arial"/>
          <w:sz w:val="20"/>
        </w:rPr>
      </w:pPr>
    </w:p>
    <w:p w:rsidR="007C014D" w:rsidRDefault="007C014D">
      <w:p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Op basis van deze</w:t>
      </w:r>
      <w:r w:rsidR="007B3E6E">
        <w:rPr>
          <w:rFonts w:ascii="Arial" w:hAnsi="Arial"/>
          <w:snapToGrid w:val="0"/>
          <w:sz w:val="20"/>
        </w:rPr>
        <w:t xml:space="preserve"> vragenlijst wordt nagegaan of je</w:t>
      </w:r>
      <w:r>
        <w:rPr>
          <w:rFonts w:ascii="Arial" w:hAnsi="Arial"/>
          <w:snapToGrid w:val="0"/>
          <w:sz w:val="20"/>
        </w:rPr>
        <w:t xml:space="preserve"> voldoet aan zowel de algemene deelnemingsvoorwaarden als de voorwaarden gesteld in een bepaald profiel.  Op het moment dat we een passen</w:t>
      </w:r>
      <w:r w:rsidR="007B3E6E">
        <w:rPr>
          <w:rFonts w:ascii="Arial" w:hAnsi="Arial"/>
          <w:snapToGrid w:val="0"/>
          <w:sz w:val="20"/>
        </w:rPr>
        <w:t>de vacature hebben, sturen wij je</w:t>
      </w:r>
      <w:r>
        <w:rPr>
          <w:rFonts w:ascii="Arial" w:hAnsi="Arial"/>
          <w:snapToGrid w:val="0"/>
          <w:sz w:val="20"/>
        </w:rPr>
        <w:t xml:space="preserve"> een mail.</w:t>
      </w:r>
    </w:p>
    <w:p w:rsidR="007C014D" w:rsidRDefault="007C014D">
      <w:pPr>
        <w:jc w:val="both"/>
        <w:rPr>
          <w:rFonts w:ascii="Arial" w:hAnsi="Arial"/>
          <w:snapToGrid w:val="0"/>
          <w:sz w:val="20"/>
        </w:rPr>
      </w:pPr>
    </w:p>
    <w:p w:rsidR="007C014D" w:rsidRDefault="007C014D">
      <w:pPr>
        <w:jc w:val="both"/>
        <w:rPr>
          <w:rFonts w:ascii="Arial" w:hAnsi="Arial"/>
          <w:sz w:val="20"/>
        </w:rPr>
      </w:pPr>
      <w:r>
        <w:rPr>
          <w:rFonts w:ascii="Arial" w:hAnsi="Arial"/>
          <w:snapToGrid w:val="0"/>
          <w:sz w:val="20"/>
        </w:rPr>
        <w:t>Alle vacatures worden ook aangekondigd op o</w:t>
      </w:r>
      <w:r w:rsidR="007B3E6E">
        <w:rPr>
          <w:rFonts w:ascii="Arial" w:hAnsi="Arial"/>
          <w:snapToGrid w:val="0"/>
          <w:sz w:val="20"/>
        </w:rPr>
        <w:t>nze site.  Uiteraard staat het je</w:t>
      </w:r>
      <w:r>
        <w:rPr>
          <w:rFonts w:ascii="Arial" w:hAnsi="Arial"/>
          <w:snapToGrid w:val="0"/>
          <w:sz w:val="20"/>
        </w:rPr>
        <w:t xml:space="preserve"> vrij om deze zelf nauwlettend op te volgen.</w:t>
      </w:r>
    </w:p>
    <w:p w:rsidR="007C014D" w:rsidRDefault="007C014D">
      <w:pPr>
        <w:rPr>
          <w:rFonts w:ascii="Arial" w:hAnsi="Arial"/>
          <w:sz w:val="20"/>
        </w:rPr>
      </w:pPr>
    </w:p>
    <w:p w:rsidR="007C014D" w:rsidRDefault="007C014D">
      <w:pPr>
        <w:rPr>
          <w:rFonts w:ascii="Arial" w:hAnsi="Arial"/>
          <w:sz w:val="20"/>
        </w:rPr>
      </w:pPr>
    </w:p>
    <w:p w:rsidR="00635C27" w:rsidRDefault="00635C27" w:rsidP="00635C27">
      <w:pPr>
        <w:rPr>
          <w:rFonts w:ascii="Arial" w:hAnsi="Arial"/>
          <w:sz w:val="20"/>
        </w:rPr>
      </w:pPr>
    </w:p>
    <w:p w:rsidR="00635C27" w:rsidRDefault="00635C27" w:rsidP="00635C27">
      <w:pPr>
        <w:ind w:left="708"/>
        <w:jc w:val="both"/>
        <w:rPr>
          <w:rFonts w:ascii="Arial" w:hAnsi="Arial"/>
          <w:sz w:val="20"/>
        </w:rPr>
      </w:pPr>
    </w:p>
    <w:p w:rsidR="00635C27" w:rsidRPr="00DF7E3B" w:rsidRDefault="00635C27" w:rsidP="0063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/>
          <w:b/>
          <w:sz w:val="22"/>
          <w:szCs w:val="22"/>
        </w:rPr>
      </w:pPr>
      <w:r w:rsidRPr="00DF7E3B">
        <w:rPr>
          <w:rFonts w:ascii="Arial" w:hAnsi="Arial"/>
          <w:b/>
          <w:sz w:val="22"/>
          <w:szCs w:val="22"/>
          <w:highlight w:val="lightGray"/>
        </w:rPr>
        <w:t>OPLEIDING</w:t>
      </w:r>
    </w:p>
    <w:p w:rsidR="00635C27" w:rsidRPr="00CA4A09" w:rsidRDefault="00635C27" w:rsidP="00635C27">
      <w:pPr>
        <w:spacing w:before="60"/>
        <w:rPr>
          <w:rFonts w:ascii="Arial" w:hAnsi="Arial"/>
          <w:sz w:val="20"/>
        </w:rPr>
      </w:pPr>
      <w:r w:rsidRPr="00CA4A09">
        <w:rPr>
          <w:rFonts w:ascii="Arial" w:hAnsi="Arial"/>
          <w:sz w:val="20"/>
        </w:rPr>
        <w:t xml:space="preserve">Als </w:t>
      </w:r>
      <w:r w:rsidR="00A24FD6">
        <w:rPr>
          <w:rFonts w:ascii="Arial" w:hAnsi="Arial"/>
          <w:sz w:val="20"/>
        </w:rPr>
        <w:t>je</w:t>
      </w:r>
      <w:r w:rsidR="00620097">
        <w:rPr>
          <w:rFonts w:ascii="Arial" w:hAnsi="Arial"/>
          <w:sz w:val="20"/>
        </w:rPr>
        <w:t xml:space="preserve"> </w:t>
      </w:r>
      <w:r w:rsidRPr="00CA4A09">
        <w:rPr>
          <w:rFonts w:ascii="Arial" w:hAnsi="Arial"/>
          <w:sz w:val="20"/>
        </w:rPr>
        <w:t xml:space="preserve">een diploma in het buitenland behaalde, moet </w:t>
      </w:r>
      <w:r w:rsidR="00A24FD6">
        <w:rPr>
          <w:rFonts w:ascii="Arial" w:hAnsi="Arial"/>
          <w:sz w:val="20"/>
        </w:rPr>
        <w:t>je</w:t>
      </w:r>
      <w:r w:rsidRPr="00CA4A09">
        <w:rPr>
          <w:rFonts w:ascii="Arial" w:hAnsi="Arial"/>
          <w:sz w:val="20"/>
        </w:rPr>
        <w:t xml:space="preserve"> een attest van de Vlaamse overheid kunnen voorleggen waaruit blijkt dat het buitenlands diploma volledig gelijkwaardig verkla</w:t>
      </w:r>
      <w:r w:rsidR="007C1AEF">
        <w:rPr>
          <w:rFonts w:ascii="Arial" w:hAnsi="Arial"/>
          <w:sz w:val="20"/>
        </w:rPr>
        <w:t>ard is met het vereiste diploma (info: http://www.ond.vlaanderen.be/naric/nl).</w:t>
      </w:r>
    </w:p>
    <w:p w:rsidR="00635C27" w:rsidRDefault="00635C27" w:rsidP="00635C27">
      <w:pPr>
        <w:rPr>
          <w:rFonts w:ascii="Arial" w:hAnsi="Arial"/>
          <w:b/>
          <w:sz w:val="20"/>
        </w:rPr>
      </w:pPr>
    </w:p>
    <w:p w:rsidR="00635C27" w:rsidRPr="009A4293" w:rsidRDefault="00635C27" w:rsidP="00635C27">
      <w:pPr>
        <w:spacing w:after="60"/>
        <w:rPr>
          <w:rFonts w:ascii="Arial" w:hAnsi="Arial"/>
          <w:sz w:val="20"/>
        </w:rPr>
      </w:pPr>
      <w:r w:rsidRPr="009A4293">
        <w:rPr>
          <w:rFonts w:ascii="Arial" w:hAnsi="Arial"/>
          <w:sz w:val="20"/>
        </w:rPr>
        <w:t xml:space="preserve">Hoofddiploma (ingenieur, master, licentiaat, bachelor, graduaat, algemeen secundair onderwijs, technisch of </w:t>
      </w:r>
      <w:proofErr w:type="spellStart"/>
      <w:r w:rsidRPr="009A4293">
        <w:rPr>
          <w:rFonts w:ascii="Arial" w:hAnsi="Arial"/>
          <w:sz w:val="20"/>
        </w:rPr>
        <w:t>beroepssecundair</w:t>
      </w:r>
      <w:proofErr w:type="spellEnd"/>
      <w:r w:rsidRPr="009A4293">
        <w:rPr>
          <w:rFonts w:ascii="Arial" w:hAnsi="Arial"/>
          <w:sz w:val="20"/>
        </w:rPr>
        <w:t xml:space="preserve"> onderwijs, lager secundair, lager onderwijs, …)</w:t>
      </w:r>
    </w:p>
    <w:tbl>
      <w:tblPr>
        <w:tblW w:w="92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0"/>
        <w:gridCol w:w="1181"/>
        <w:gridCol w:w="2657"/>
        <w:gridCol w:w="2707"/>
        <w:gridCol w:w="1312"/>
      </w:tblGrid>
      <w:tr w:rsidR="00635C27" w:rsidTr="00635C27">
        <w:trPr>
          <w:trHeight w:val="191"/>
        </w:trPr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Hoofddiploma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Datum van/tot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Naam onderwijsinstelling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Richting</w:t>
            </w: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Diploma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br/>
              <w:t>ja/neen</w:t>
            </w:r>
          </w:p>
        </w:tc>
      </w:tr>
      <w:tr w:rsidR="00635C27" w:rsidTr="00635C27">
        <w:trPr>
          <w:trHeight w:hRule="exact" w:val="43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Lager onderwijs</w:t>
            </w: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635C27" w:rsidTr="00635C27">
        <w:trPr>
          <w:trHeight w:hRule="exact" w:val="43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Secundair onderwijs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635C27" w:rsidTr="00635C27">
        <w:trPr>
          <w:trHeight w:hRule="exact" w:val="113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Hoger onderwijs</w:t>
            </w: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</w:tbl>
    <w:p w:rsidR="00635C27" w:rsidRDefault="00635C27" w:rsidP="00635C27">
      <w:pPr>
        <w:rPr>
          <w:rFonts w:ascii="Arial" w:hAnsi="Arial"/>
          <w:sz w:val="20"/>
        </w:rPr>
      </w:pPr>
    </w:p>
    <w:p w:rsidR="00635C27" w:rsidRDefault="00635C27" w:rsidP="00635C27">
      <w:pPr>
        <w:spacing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Aanvullende diploma’s, bijzondere licenties, master na master, bachelor na bachelor, … </w:t>
      </w:r>
    </w:p>
    <w:tbl>
      <w:tblPr>
        <w:tblW w:w="92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0"/>
        <w:gridCol w:w="1181"/>
        <w:gridCol w:w="2657"/>
        <w:gridCol w:w="2707"/>
        <w:gridCol w:w="1312"/>
      </w:tblGrid>
      <w:tr w:rsidR="00635C27" w:rsidTr="00635C27">
        <w:trPr>
          <w:trHeight w:val="236"/>
        </w:trPr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Aanvullend diploma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Datum van/tot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Naam onderwijsinstelling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Richting</w:t>
            </w: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Diploma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br/>
              <w:t>ja/neen</w:t>
            </w:r>
          </w:p>
        </w:tc>
      </w:tr>
      <w:tr w:rsidR="00635C27" w:rsidTr="00635C27">
        <w:trPr>
          <w:trHeight w:hRule="exact" w:val="54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635C27" w:rsidTr="00635C27">
        <w:trPr>
          <w:trHeight w:hRule="exact" w:val="62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</w:tbl>
    <w:p w:rsidR="00635C27" w:rsidRDefault="00635C27" w:rsidP="00635C27">
      <w:pPr>
        <w:rPr>
          <w:rFonts w:ascii="Arial" w:hAnsi="Arial"/>
          <w:sz w:val="20"/>
        </w:rPr>
      </w:pPr>
    </w:p>
    <w:p w:rsidR="00635C27" w:rsidRDefault="00635C27" w:rsidP="00635C27">
      <w:pPr>
        <w:spacing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Bijkomende relevante cursussen of lessen, attesten of brevetten, seminaries, …</w:t>
      </w:r>
    </w:p>
    <w:tbl>
      <w:tblPr>
        <w:tblW w:w="92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0"/>
        <w:gridCol w:w="3969"/>
      </w:tblGrid>
      <w:tr w:rsidR="00635C27" w:rsidTr="00635C27">
        <w:trPr>
          <w:trHeight w:val="232"/>
        </w:trPr>
        <w:tc>
          <w:tcPr>
            <w:tcW w:w="5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Cursus, attest, brevet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Studiegebied: milieu, veiligheid, taal, informatica, management, pedagogische bekwaamheid, …</w:t>
            </w:r>
          </w:p>
        </w:tc>
      </w:tr>
      <w:tr w:rsidR="00635C27" w:rsidTr="00635C27">
        <w:trPr>
          <w:trHeight w:hRule="exact" w:val="53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635C27" w:rsidTr="00635C27">
        <w:trPr>
          <w:trHeight w:hRule="exact" w:val="6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</w:tbl>
    <w:p w:rsidR="00635C27" w:rsidRDefault="00635C27" w:rsidP="00635C27">
      <w:pPr>
        <w:rPr>
          <w:rFonts w:ascii="Arial" w:hAnsi="Arial"/>
          <w:sz w:val="20"/>
        </w:rPr>
      </w:pPr>
    </w:p>
    <w:p w:rsidR="00635C27" w:rsidRDefault="00635C27" w:rsidP="00635C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Thesisonderwerp en/of doctoraatsonderwerp:</w:t>
      </w:r>
    </w:p>
    <w:p w:rsidR="00635C27" w:rsidRDefault="00635C27" w:rsidP="00635C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635C27" w:rsidRPr="00DF7E3B" w:rsidRDefault="00635C27" w:rsidP="0063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/>
          <w:b/>
          <w:sz w:val="22"/>
          <w:szCs w:val="22"/>
        </w:rPr>
      </w:pPr>
      <w:r w:rsidRPr="00DF7E3B">
        <w:rPr>
          <w:rFonts w:ascii="Arial" w:hAnsi="Arial"/>
          <w:b/>
          <w:sz w:val="22"/>
          <w:szCs w:val="22"/>
          <w:highlight w:val="lightGray"/>
        </w:rPr>
        <w:lastRenderedPageBreak/>
        <w:t>TALENKENNIS</w:t>
      </w:r>
    </w:p>
    <w:p w:rsidR="00635C27" w:rsidRDefault="00635C27" w:rsidP="00635C27"/>
    <w:p w:rsidR="00635C27" w:rsidRPr="00BF6417" w:rsidRDefault="00635C27" w:rsidP="00635C27">
      <w:pPr>
        <w:rPr>
          <w:rFonts w:ascii="Arial" w:hAnsi="Arial" w:cs="Arial"/>
          <w:sz w:val="20"/>
          <w:szCs w:val="20"/>
        </w:rPr>
      </w:pPr>
      <w:r w:rsidRPr="00BF6417">
        <w:rPr>
          <w:rFonts w:ascii="Arial" w:hAnsi="Arial" w:cs="Arial"/>
          <w:sz w:val="20"/>
          <w:szCs w:val="20"/>
        </w:rPr>
        <w:t>Een Nederlandstalig diploma op het niveau van de functie geldt als bewijs van voldoende talenkennis, evenals het slagen voor een Nederlands taalexamen</w:t>
      </w:r>
      <w:r>
        <w:rPr>
          <w:rFonts w:ascii="Arial" w:hAnsi="Arial" w:cs="Arial"/>
          <w:sz w:val="20"/>
          <w:szCs w:val="20"/>
        </w:rPr>
        <w:t>.</w:t>
      </w:r>
    </w:p>
    <w:p w:rsidR="00635C27" w:rsidRDefault="00635C27" w:rsidP="00635C27">
      <w:pPr>
        <w:pStyle w:val="Tekstopmerking"/>
        <w:rPr>
          <w:rFonts w:ascii="Arial" w:hAnsi="Arial" w:cs="Arial"/>
        </w:rPr>
      </w:pPr>
      <w:r w:rsidRPr="00BF6417">
        <w:rPr>
          <w:rFonts w:ascii="Arial" w:hAnsi="Arial" w:cs="Arial"/>
        </w:rPr>
        <w:t xml:space="preserve">Enkel wie het bewijs van kennis van het Nederlands kan voorleggen, kan als contractueel of statutair bij de Vlaamse overheid aangeworven worden. Enkel </w:t>
      </w:r>
      <w:proofErr w:type="spellStart"/>
      <w:r w:rsidRPr="00BF6417">
        <w:rPr>
          <w:rFonts w:ascii="Arial" w:hAnsi="Arial" w:cs="Arial"/>
        </w:rPr>
        <w:t>Selor</w:t>
      </w:r>
      <w:proofErr w:type="spellEnd"/>
      <w:r w:rsidRPr="00BF6417">
        <w:rPr>
          <w:rFonts w:ascii="Arial" w:hAnsi="Arial" w:cs="Arial"/>
        </w:rPr>
        <w:t xml:space="preserve"> is bevoegd om dit taalexamen af te nemen (info op </w:t>
      </w:r>
      <w:hyperlink r:id="rId8" w:history="1">
        <w:r w:rsidR="004F45C6" w:rsidRPr="0055378A">
          <w:rPr>
            <w:rStyle w:val="Hyperlink"/>
            <w:rFonts w:ascii="Arial" w:hAnsi="Arial" w:cs="Arial"/>
          </w:rPr>
          <w:t>www.selor.be</w:t>
        </w:r>
      </w:hyperlink>
      <w:r w:rsidRPr="00BF6417">
        <w:rPr>
          <w:rFonts w:ascii="Arial" w:hAnsi="Arial" w:cs="Arial"/>
        </w:rPr>
        <w:t>)</w:t>
      </w:r>
      <w:r w:rsidR="004F45C6">
        <w:rPr>
          <w:rFonts w:ascii="Arial" w:hAnsi="Arial" w:cs="Arial"/>
        </w:rPr>
        <w:t>.</w:t>
      </w:r>
    </w:p>
    <w:p w:rsidR="004F45C6" w:rsidRPr="00BF6417" w:rsidRDefault="004F45C6" w:rsidP="00635C27">
      <w:pPr>
        <w:pStyle w:val="Tekstopmerking"/>
        <w:rPr>
          <w:rFonts w:ascii="Arial" w:hAnsi="Arial" w:cs="Arial"/>
        </w:rPr>
      </w:pPr>
      <w:r>
        <w:rPr>
          <w:rFonts w:ascii="Arial" w:hAnsi="Arial" w:cs="Arial"/>
        </w:rPr>
        <w:t>Gelieve het bewijs mee te sturen indien je geen Nederlandstalig diploma hebt.</w:t>
      </w:r>
    </w:p>
    <w:p w:rsidR="00635C27" w:rsidRDefault="00635C27" w:rsidP="00635C27">
      <w:pPr>
        <w:rPr>
          <w:rFonts w:ascii="Arial" w:hAnsi="Arial"/>
          <w:sz w:val="20"/>
        </w:rPr>
      </w:pPr>
    </w:p>
    <w:p w:rsidR="00635C27" w:rsidRDefault="00635C27" w:rsidP="00635C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Moedertaal:</w:t>
      </w:r>
    </w:p>
    <w:p w:rsidR="00635C27" w:rsidRDefault="00635C27" w:rsidP="00635C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Nihil</w:t>
      </w:r>
      <w:r>
        <w:rPr>
          <w:rFonts w:ascii="Arial" w:hAnsi="Arial"/>
          <w:sz w:val="20"/>
        </w:rPr>
        <w:tab/>
        <w:t xml:space="preserve">            noties</w:t>
      </w:r>
      <w:r>
        <w:rPr>
          <w:rFonts w:ascii="Arial" w:hAnsi="Arial"/>
          <w:sz w:val="20"/>
        </w:rPr>
        <w:tab/>
        <w:t xml:space="preserve">     gemiddeld</w:t>
      </w:r>
      <w:r>
        <w:rPr>
          <w:rFonts w:ascii="Arial" w:hAnsi="Arial"/>
          <w:sz w:val="20"/>
        </w:rPr>
        <w:tab/>
        <w:t xml:space="preserve">   goed</w:t>
      </w:r>
      <w:r>
        <w:rPr>
          <w:rFonts w:ascii="Arial" w:hAnsi="Arial"/>
          <w:sz w:val="20"/>
        </w:rPr>
        <w:tab/>
        <w:t xml:space="preserve">          uitstekend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260"/>
        <w:gridCol w:w="1544"/>
        <w:gridCol w:w="1260"/>
        <w:gridCol w:w="1260"/>
        <w:gridCol w:w="1260"/>
        <w:gridCol w:w="1260"/>
      </w:tblGrid>
      <w:tr w:rsidR="00635C27" w:rsidTr="00635C27">
        <w:trPr>
          <w:trHeight w:val="69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Spreken</w:t>
            </w:r>
          </w:p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Lezen</w:t>
            </w:r>
          </w:p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Schrijven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635C27" w:rsidTr="00635C27">
        <w:trPr>
          <w:trHeight w:val="69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Engels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Spreken</w:t>
            </w:r>
          </w:p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Lezen</w:t>
            </w:r>
          </w:p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Schrijven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635C27" w:rsidTr="00635C27">
        <w:trPr>
          <w:trHeight w:val="67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Spreken</w:t>
            </w:r>
          </w:p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Lezen</w:t>
            </w:r>
          </w:p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Schrijven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635C27" w:rsidTr="00635C27">
        <w:trPr>
          <w:trHeight w:val="70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Andere: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Spreken</w:t>
            </w:r>
          </w:p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Lezen</w:t>
            </w:r>
          </w:p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Schrijven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635C27" w:rsidRDefault="00635C27" w:rsidP="00635C27">
      <w:pPr>
        <w:rPr>
          <w:rFonts w:ascii="Arial" w:hAnsi="Arial"/>
          <w:sz w:val="20"/>
        </w:rPr>
      </w:pPr>
    </w:p>
    <w:p w:rsidR="00635C27" w:rsidRDefault="00635C27" w:rsidP="0063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firstLine="7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</w:t>
      </w:r>
      <w:r w:rsidRPr="00DB2468">
        <w:rPr>
          <w:rFonts w:ascii="Arial" w:hAnsi="Arial"/>
          <w:b/>
          <w:sz w:val="22"/>
          <w:szCs w:val="22"/>
          <w:highlight w:val="lightGray"/>
        </w:rPr>
        <w:t>WERKERVARING</w:t>
      </w:r>
      <w:r w:rsidRPr="00DB2468">
        <w:rPr>
          <w:rFonts w:ascii="Arial" w:hAnsi="Arial"/>
          <w:b/>
          <w:sz w:val="20"/>
          <w:highlight w:val="lightGray"/>
        </w:rPr>
        <w:t>/FUNCTIEVEREISTEN</w:t>
      </w:r>
    </w:p>
    <w:p w:rsidR="00635C27" w:rsidRDefault="00635C27" w:rsidP="0063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firstLine="708"/>
        <w:jc w:val="center"/>
        <w:rPr>
          <w:rFonts w:ascii="Arial" w:hAnsi="Arial"/>
          <w:b/>
          <w:sz w:val="20"/>
        </w:rPr>
      </w:pPr>
      <w:r w:rsidRPr="00DB2468">
        <w:rPr>
          <w:rFonts w:ascii="Arial" w:hAnsi="Arial"/>
          <w:sz w:val="20"/>
        </w:rPr>
        <w:t>(</w:t>
      </w:r>
      <w:r w:rsidRPr="00FA162D">
        <w:rPr>
          <w:rFonts w:ascii="Arial" w:hAnsi="Arial"/>
          <w:sz w:val="20"/>
        </w:rPr>
        <w:t xml:space="preserve">info </w:t>
      </w:r>
      <w:r>
        <w:rPr>
          <w:rFonts w:ascii="Arial" w:hAnsi="Arial"/>
          <w:sz w:val="20"/>
        </w:rPr>
        <w:t>o.a. vereist</w:t>
      </w:r>
      <w:r w:rsidRPr="00FA162D">
        <w:rPr>
          <w:rFonts w:ascii="Arial" w:hAnsi="Arial"/>
          <w:sz w:val="20"/>
        </w:rPr>
        <w:t xml:space="preserve"> voor de loonberek</w:t>
      </w:r>
      <w:r>
        <w:rPr>
          <w:rFonts w:ascii="Arial" w:hAnsi="Arial"/>
          <w:sz w:val="20"/>
        </w:rPr>
        <w:t>en</w:t>
      </w:r>
      <w:r w:rsidRPr="00FA162D">
        <w:rPr>
          <w:rFonts w:ascii="Arial" w:hAnsi="Arial"/>
          <w:sz w:val="20"/>
        </w:rPr>
        <w:t>ing):</w:t>
      </w:r>
    </w:p>
    <w:p w:rsidR="00635C27" w:rsidRDefault="00635C27" w:rsidP="00635C27">
      <w:pPr>
        <w:rPr>
          <w:rFonts w:ascii="Arial" w:hAnsi="Arial"/>
          <w:b/>
          <w:sz w:val="20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8"/>
        <w:gridCol w:w="6369"/>
      </w:tblGrid>
      <w:tr w:rsidR="00635C27" w:rsidTr="00635C27">
        <w:trPr>
          <w:trHeight w:val="205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C27" w:rsidRDefault="00635C27" w:rsidP="00635C27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Huidige werkgever: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Naam en adres: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Sector: 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Natuur, Industrie, 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Techniek &amp; bouw, ICT, dienstverlening, Handel, Onderwijs, Zorg &amp; Welzijn, Logistiek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Taakomschrijving: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Leidinggevende functie?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Statuut ? (contractueel, statutair, interim,…)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Tewerkgesteld sinds: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Reden van vertrek: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rPr>
                <w:rFonts w:ascii="Arial" w:hAnsi="Arial"/>
                <w:b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b/>
                <w:sz w:val="20"/>
              </w:rPr>
            </w:pPr>
          </w:p>
          <w:p w:rsidR="00635C27" w:rsidRPr="00DB2468" w:rsidRDefault="00635C27" w:rsidP="00635C27">
            <w:pPr>
              <w:rPr>
                <w:rFonts w:ascii="Arial" w:hAnsi="Arial"/>
                <w:b/>
                <w:sz w:val="20"/>
              </w:rPr>
            </w:pPr>
          </w:p>
        </w:tc>
      </w:tr>
      <w:tr w:rsidR="00635C27" w:rsidTr="00635C27">
        <w:trPr>
          <w:trHeight w:val="200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C27" w:rsidRDefault="00635C27" w:rsidP="00635C27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Vorige werkgever(s):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Naam en adres: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Taakomschrijving: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Leidinggevende functie?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Statuut (contractueel, statutair, interim,…)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Tewerkgesteld van tot: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Reden van vertrek: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rPr>
                <w:rFonts w:ascii="Arial" w:hAnsi="Arial"/>
                <w:b/>
                <w:sz w:val="20"/>
              </w:rPr>
            </w:pPr>
          </w:p>
        </w:tc>
      </w:tr>
      <w:tr w:rsidR="00635C27" w:rsidTr="00635C27">
        <w:trPr>
          <w:trHeight w:val="212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C27" w:rsidRDefault="00635C27" w:rsidP="00635C27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Vorige werkgever(s):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Naam en adres: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Leidinggevende functie?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Statuut (contractueel, statutair, interim,…)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Tewerkgesteld van tot:</w:t>
            </w:r>
          </w:p>
          <w:p w:rsidR="00635C27" w:rsidRDefault="00635C27" w:rsidP="00635C27">
            <w:pPr>
              <w:rPr>
                <w:rFonts w:ascii="Arial" w:hAnsi="Arial"/>
                <w:sz w:val="20"/>
              </w:rPr>
            </w:pPr>
          </w:p>
          <w:p w:rsidR="00635C27" w:rsidRDefault="00635C27" w:rsidP="00635C2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Reden van vertrek: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7" w:rsidRDefault="00635C27" w:rsidP="00635C27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C014D" w:rsidRDefault="007C014D">
      <w:pPr>
        <w:rPr>
          <w:rFonts w:ascii="Arial" w:hAnsi="Arial"/>
          <w:sz w:val="20"/>
        </w:rPr>
      </w:pPr>
    </w:p>
    <w:p w:rsidR="007C014D" w:rsidRDefault="007C014D">
      <w:pPr>
        <w:rPr>
          <w:rFonts w:ascii="Arial" w:hAnsi="Arial"/>
          <w:b/>
          <w:sz w:val="20"/>
        </w:rPr>
      </w:pPr>
    </w:p>
    <w:p w:rsidR="00635C27" w:rsidRPr="00F1255C" w:rsidRDefault="00635C27" w:rsidP="0063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firstLine="708"/>
        <w:jc w:val="center"/>
        <w:rPr>
          <w:rFonts w:ascii="Arial" w:hAnsi="Arial"/>
          <w:b/>
          <w:sz w:val="20"/>
        </w:rPr>
      </w:pPr>
      <w:r w:rsidRPr="00F1255C">
        <w:rPr>
          <w:rFonts w:ascii="Arial" w:hAnsi="Arial"/>
          <w:b/>
          <w:sz w:val="20"/>
        </w:rPr>
        <w:t>AANVULLENDE VRAGEN FUNCTIEVEREISTEN</w:t>
      </w:r>
    </w:p>
    <w:p w:rsidR="007C014D" w:rsidRDefault="007C014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C014D">
        <w:trPr>
          <w:cantSplit/>
          <w:trHeight w:hRule="exact" w:val="337"/>
        </w:trPr>
        <w:tc>
          <w:tcPr>
            <w:tcW w:w="9288" w:type="dxa"/>
            <w:shd w:val="clear" w:color="auto" w:fill="C0C0C0"/>
          </w:tcPr>
          <w:p w:rsidR="007C014D" w:rsidRDefault="007C014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Verduidelijk </w:t>
            </w:r>
            <w:r w:rsidR="00A24FD6">
              <w:rPr>
                <w:rFonts w:ascii="Arial" w:hAnsi="Arial"/>
                <w:b/>
                <w:sz w:val="20"/>
              </w:rPr>
              <w:t>je</w:t>
            </w:r>
            <w:r>
              <w:rPr>
                <w:rFonts w:ascii="Arial" w:hAnsi="Arial"/>
                <w:b/>
                <w:sz w:val="20"/>
              </w:rPr>
              <w:t xml:space="preserve"> motivatie voor deze functie.</w:t>
            </w:r>
          </w:p>
          <w:p w:rsidR="007C014D" w:rsidRDefault="007C014D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C014D" w:rsidRDefault="007C014D">
      <w:pPr>
        <w:pStyle w:val="Koptekst"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7C014D" w:rsidRDefault="007C014D">
      <w:pPr>
        <w:pStyle w:val="Koptekst"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7C014D" w:rsidRDefault="007C014D">
      <w:pPr>
        <w:pStyle w:val="Koptekst"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7C014D" w:rsidRDefault="007C014D">
      <w:pPr>
        <w:pStyle w:val="Koptekst"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7C014D" w:rsidRDefault="007C014D">
      <w:pPr>
        <w:pStyle w:val="Koptekst"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7C014D" w:rsidRDefault="007C014D">
      <w:pPr>
        <w:pStyle w:val="Koptekst"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635C27" w:rsidRDefault="00635C27">
      <w:pPr>
        <w:pStyle w:val="Koptekst"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7C014D" w:rsidRDefault="007C014D">
      <w:pPr>
        <w:pStyle w:val="Koptekst"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7C014D" w:rsidRDefault="007C014D">
      <w:pPr>
        <w:pStyle w:val="Koptekst"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7C014D" w:rsidRDefault="007C014D">
      <w:pPr>
        <w:pStyle w:val="Koptekst"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7C014D" w:rsidRDefault="007C014D">
      <w:pPr>
        <w:pStyle w:val="Koptekst"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C014D">
        <w:trPr>
          <w:cantSplit/>
          <w:trHeight w:hRule="exact" w:val="468"/>
        </w:trPr>
        <w:tc>
          <w:tcPr>
            <w:tcW w:w="9288" w:type="dxa"/>
            <w:shd w:val="clear" w:color="auto" w:fill="C0C0C0"/>
          </w:tcPr>
          <w:p w:rsidR="007C014D" w:rsidRDefault="00A24F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Beschrijf wat voor jou</w:t>
            </w:r>
            <w:r w:rsidR="007C014D">
              <w:rPr>
                <w:rFonts w:ascii="Arial" w:hAnsi="Arial"/>
                <w:b/>
                <w:sz w:val="20"/>
              </w:rPr>
              <w:t xml:space="preserve"> een ideale werksfeer is.</w:t>
            </w:r>
          </w:p>
        </w:tc>
      </w:tr>
    </w:tbl>
    <w:p w:rsidR="007C014D" w:rsidRDefault="007C014D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0"/>
        </w:rPr>
      </w:pPr>
    </w:p>
    <w:p w:rsidR="00635C27" w:rsidRDefault="00635C27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C014D">
        <w:trPr>
          <w:cantSplit/>
          <w:trHeight w:hRule="exact" w:val="589"/>
        </w:trPr>
        <w:tc>
          <w:tcPr>
            <w:tcW w:w="9288" w:type="dxa"/>
            <w:shd w:val="clear" w:color="auto" w:fill="C0C0C0"/>
          </w:tcPr>
          <w:p w:rsidR="007C014D" w:rsidRDefault="0085138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Wat versta</w:t>
            </w:r>
            <w:r w:rsidR="00A24FD6">
              <w:rPr>
                <w:rFonts w:ascii="Arial" w:hAnsi="Arial"/>
                <w:b/>
                <w:sz w:val="20"/>
              </w:rPr>
              <w:t xml:space="preserve"> je</w:t>
            </w:r>
            <w:r w:rsidR="007C014D">
              <w:rPr>
                <w:rFonts w:ascii="Arial" w:hAnsi="Arial"/>
                <w:b/>
                <w:sz w:val="20"/>
              </w:rPr>
              <w:t xml:space="preserve"> onder</w:t>
            </w:r>
            <w:r w:rsidR="00A24FD6">
              <w:rPr>
                <w:rFonts w:ascii="Arial" w:hAnsi="Arial"/>
                <w:b/>
                <w:sz w:val="20"/>
              </w:rPr>
              <w:t xml:space="preserve"> milieusparend gedrag? Hoe zou je</w:t>
            </w:r>
            <w:r w:rsidR="007C014D">
              <w:rPr>
                <w:rFonts w:ascii="Arial" w:hAnsi="Arial"/>
                <w:b/>
                <w:sz w:val="20"/>
              </w:rPr>
              <w:t xml:space="preserve"> dat kunnen toepassen in het licht van een functie bij onze maatschappij?</w:t>
            </w:r>
          </w:p>
          <w:p w:rsidR="007C014D" w:rsidRDefault="007C014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7C014D" w:rsidRDefault="007C014D">
      <w:pPr>
        <w:pBdr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/>
          <w:sz w:val="20"/>
        </w:rPr>
      </w:pPr>
    </w:p>
    <w:p w:rsidR="007C014D" w:rsidRDefault="007C014D">
      <w:pPr>
        <w:pBdr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/>
          <w:sz w:val="20"/>
        </w:rPr>
      </w:pPr>
    </w:p>
    <w:p w:rsidR="00C67998" w:rsidRDefault="00C67998"/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8"/>
      </w:tblGrid>
      <w:tr w:rsidR="007C014D" w:rsidTr="00C67998">
        <w:tc>
          <w:tcPr>
            <w:tcW w:w="9288" w:type="dxa"/>
            <w:shd w:val="clear" w:color="auto" w:fill="C0C0C0"/>
          </w:tcPr>
          <w:p w:rsidR="007C014D" w:rsidRDefault="007C014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Toon aan dat </w:t>
            </w:r>
            <w:r w:rsidR="00A24FD6">
              <w:rPr>
                <w:rFonts w:ascii="Arial" w:hAnsi="Arial"/>
                <w:b/>
                <w:sz w:val="20"/>
              </w:rPr>
              <w:t>je</w:t>
            </w:r>
            <w:r>
              <w:rPr>
                <w:rFonts w:ascii="Arial" w:hAnsi="Arial"/>
                <w:b/>
                <w:sz w:val="20"/>
              </w:rPr>
              <w:t xml:space="preserve"> de vaardigheden bezit om de functie goed te kunnen doen.</w:t>
            </w: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</w:tc>
      </w:tr>
      <w:tr w:rsidR="007C014D" w:rsidTr="00C67998">
        <w:tc>
          <w:tcPr>
            <w:tcW w:w="9288" w:type="dxa"/>
          </w:tcPr>
          <w:p w:rsidR="007C014D" w:rsidRDefault="007C014D">
            <w:pPr>
              <w:rPr>
                <w:rFonts w:ascii="Arial" w:hAnsi="Arial"/>
                <w:sz w:val="20"/>
              </w:rPr>
            </w:pP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  <w:p w:rsidR="00C67998" w:rsidRDefault="00C67998">
            <w:pPr>
              <w:rPr>
                <w:rFonts w:ascii="Arial" w:hAnsi="Arial"/>
                <w:sz w:val="20"/>
              </w:rPr>
            </w:pPr>
          </w:p>
          <w:p w:rsidR="00C67998" w:rsidRDefault="00C67998">
            <w:pPr>
              <w:rPr>
                <w:rFonts w:ascii="Arial" w:hAnsi="Arial"/>
                <w:sz w:val="20"/>
              </w:rPr>
            </w:pP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</w:tc>
      </w:tr>
    </w:tbl>
    <w:p w:rsidR="00474389" w:rsidRDefault="00474389">
      <w:pPr>
        <w:rPr>
          <w:rFonts w:ascii="Arial" w:hAnsi="Arial"/>
          <w:sz w:val="20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8"/>
      </w:tblGrid>
      <w:tr w:rsidR="007C014D" w:rsidTr="00C67998">
        <w:tc>
          <w:tcPr>
            <w:tcW w:w="9288" w:type="dxa"/>
            <w:shd w:val="clear" w:color="auto" w:fill="C0C0C0"/>
          </w:tcPr>
          <w:p w:rsidR="007C014D" w:rsidRDefault="00A24FD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Heb je</w:t>
            </w:r>
            <w:r w:rsidR="007C014D">
              <w:rPr>
                <w:rFonts w:ascii="Arial" w:hAnsi="Arial"/>
                <w:b/>
                <w:sz w:val="20"/>
              </w:rPr>
              <w:t xml:space="preserve"> kennis van i</w:t>
            </w:r>
            <w:r>
              <w:rPr>
                <w:rFonts w:ascii="Arial" w:hAnsi="Arial"/>
                <w:b/>
                <w:sz w:val="20"/>
              </w:rPr>
              <w:t>nformaticatoepassingen en kan je</w:t>
            </w:r>
            <w:r w:rsidR="007C014D">
              <w:rPr>
                <w:rFonts w:ascii="Arial" w:hAnsi="Arial"/>
                <w:b/>
                <w:sz w:val="20"/>
              </w:rPr>
              <w:t xml:space="preserve"> vlot overweg met de standaard MS Office programma’s? (ja/neen + staving)</w:t>
            </w: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</w:tc>
      </w:tr>
      <w:tr w:rsidR="007C014D" w:rsidTr="00C67998">
        <w:tc>
          <w:tcPr>
            <w:tcW w:w="9288" w:type="dxa"/>
          </w:tcPr>
          <w:p w:rsidR="007C014D" w:rsidRDefault="007C014D">
            <w:pPr>
              <w:rPr>
                <w:rFonts w:ascii="Arial" w:hAnsi="Arial"/>
                <w:sz w:val="20"/>
              </w:rPr>
            </w:pP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  <w:p w:rsidR="007C014D" w:rsidRDefault="007C014D">
            <w:pPr>
              <w:rPr>
                <w:rFonts w:ascii="Arial" w:hAnsi="Arial"/>
                <w:sz w:val="20"/>
              </w:rPr>
            </w:pPr>
          </w:p>
        </w:tc>
      </w:tr>
    </w:tbl>
    <w:p w:rsidR="007C014D" w:rsidRDefault="007C014D">
      <w:pPr>
        <w:rPr>
          <w:rFonts w:ascii="Arial" w:hAnsi="Arial"/>
          <w:sz w:val="20"/>
        </w:rPr>
      </w:pPr>
    </w:p>
    <w:p w:rsidR="00635C27" w:rsidRDefault="00635C27" w:rsidP="00635C27">
      <w:pPr>
        <w:rPr>
          <w:rFonts w:ascii="Arial" w:hAnsi="Arial"/>
          <w:sz w:val="20"/>
        </w:rPr>
      </w:pPr>
    </w:p>
    <w:p w:rsidR="00635C27" w:rsidRDefault="00635C27" w:rsidP="00635C27">
      <w:pPr>
        <w:rPr>
          <w:rFonts w:ascii="Arial" w:hAnsi="Arial"/>
          <w:sz w:val="20"/>
        </w:rPr>
      </w:pPr>
    </w:p>
    <w:p w:rsidR="00635C27" w:rsidRPr="00DF7E3B" w:rsidRDefault="00635C27" w:rsidP="0063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/>
          <w:b/>
          <w:sz w:val="22"/>
          <w:szCs w:val="22"/>
        </w:rPr>
      </w:pPr>
      <w:r w:rsidRPr="00DF7E3B">
        <w:rPr>
          <w:rFonts w:ascii="Arial" w:hAnsi="Arial"/>
          <w:b/>
          <w:sz w:val="22"/>
          <w:szCs w:val="22"/>
          <w:highlight w:val="lightGray"/>
        </w:rPr>
        <w:t>BIJKOMENDE INLICHTINGEN</w:t>
      </w:r>
    </w:p>
    <w:p w:rsidR="00635C27" w:rsidRDefault="00635C27" w:rsidP="00635C27">
      <w:pPr>
        <w:rPr>
          <w:rFonts w:ascii="Arial" w:hAnsi="Arial"/>
          <w:b/>
          <w:sz w:val="20"/>
        </w:rPr>
      </w:pPr>
    </w:p>
    <w:p w:rsidR="00635C27" w:rsidRDefault="00A24FD6" w:rsidP="00635C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Behaalde je</w:t>
      </w:r>
      <w:r w:rsidR="00635C27">
        <w:rPr>
          <w:rFonts w:ascii="Arial" w:hAnsi="Arial"/>
          <w:sz w:val="20"/>
        </w:rPr>
        <w:t xml:space="preserve"> reeds een vrijstelling voor een generieke test bij de Vlaamse Overheid? </w:t>
      </w:r>
    </w:p>
    <w:p w:rsidR="00635C27" w:rsidRDefault="00635C27" w:rsidP="00635C27">
      <w:pPr>
        <w:spacing w:before="60"/>
        <w:ind w:left="3538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ja/neen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nummer: </w:t>
      </w:r>
    </w:p>
    <w:p w:rsidR="00635C27" w:rsidRDefault="00635C27" w:rsidP="00635C27">
      <w:pPr>
        <w:rPr>
          <w:rFonts w:ascii="Arial" w:hAnsi="Arial"/>
          <w:b/>
          <w:sz w:val="20"/>
        </w:rPr>
      </w:pPr>
    </w:p>
    <w:p w:rsidR="00635C27" w:rsidRDefault="00635C27" w:rsidP="00635C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Bezit </w:t>
      </w:r>
      <w:r w:rsidR="00A24FD6">
        <w:rPr>
          <w:rFonts w:ascii="Arial" w:hAnsi="Arial"/>
          <w:sz w:val="20"/>
        </w:rPr>
        <w:t>je</w:t>
      </w:r>
      <w:r>
        <w:rPr>
          <w:rFonts w:ascii="Arial" w:hAnsi="Arial"/>
          <w:sz w:val="20"/>
        </w:rPr>
        <w:t xml:space="preserve"> een Vlaams Fondsnummer?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ja/neen                             nummer: </w:t>
      </w:r>
    </w:p>
    <w:p w:rsidR="00635C27" w:rsidRDefault="00635C27" w:rsidP="00635C27">
      <w:pPr>
        <w:pStyle w:val="Plattetekst"/>
        <w:rPr>
          <w:rFonts w:ascii="Arial" w:hAnsi="Arial"/>
          <w:sz w:val="20"/>
        </w:rPr>
      </w:pPr>
    </w:p>
    <w:p w:rsidR="00635C27" w:rsidRDefault="00A24FD6" w:rsidP="00635C27">
      <w:pPr>
        <w:pStyle w:val="Plattetekst"/>
        <w:rPr>
          <w:rFonts w:ascii="Arial" w:hAnsi="Arial"/>
          <w:sz w:val="20"/>
        </w:rPr>
      </w:pPr>
      <w:r>
        <w:rPr>
          <w:rFonts w:ascii="Arial" w:hAnsi="Arial"/>
          <w:sz w:val="20"/>
        </w:rPr>
        <w:t>Bezit je</w:t>
      </w:r>
      <w:r w:rsidR="00635C27">
        <w:rPr>
          <w:rFonts w:ascii="Arial" w:hAnsi="Arial"/>
          <w:sz w:val="20"/>
        </w:rPr>
        <w:t xml:space="preserve"> een rijbewijs?   </w:t>
      </w:r>
      <w:r w:rsidR="00635C27">
        <w:rPr>
          <w:rFonts w:ascii="Arial" w:hAnsi="Arial"/>
          <w:sz w:val="20"/>
        </w:rPr>
        <w:tab/>
      </w:r>
      <w:r w:rsidR="00635C27">
        <w:rPr>
          <w:rFonts w:ascii="Arial" w:hAnsi="Arial"/>
          <w:sz w:val="20"/>
        </w:rPr>
        <w:tab/>
      </w:r>
      <w:r w:rsidR="00635C27">
        <w:rPr>
          <w:rFonts w:ascii="Arial" w:hAnsi="Arial"/>
          <w:sz w:val="20"/>
        </w:rPr>
        <w:tab/>
      </w:r>
      <w:r w:rsidR="00635C27">
        <w:rPr>
          <w:rFonts w:ascii="Arial" w:hAnsi="Arial"/>
          <w:sz w:val="20"/>
        </w:rPr>
        <w:tab/>
        <w:t xml:space="preserve">ja/neen  </w:t>
      </w:r>
      <w:r w:rsidR="00635C27">
        <w:rPr>
          <w:rFonts w:ascii="Arial" w:hAnsi="Arial"/>
          <w:sz w:val="20"/>
        </w:rPr>
        <w:tab/>
      </w:r>
      <w:r w:rsidR="00635C27">
        <w:rPr>
          <w:rFonts w:ascii="Arial" w:hAnsi="Arial"/>
          <w:sz w:val="20"/>
        </w:rPr>
        <w:tab/>
        <w:t xml:space="preserve">   Welk: </w:t>
      </w:r>
    </w:p>
    <w:p w:rsidR="00635C27" w:rsidRPr="007A4E3F" w:rsidRDefault="00635C27" w:rsidP="00635C27">
      <w:pPr>
        <w:pStyle w:val="Plattetek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Hoeveel </w:t>
      </w:r>
      <w:r w:rsidRPr="007A4E3F">
        <w:rPr>
          <w:rFonts w:ascii="Arial" w:hAnsi="Arial"/>
          <w:sz w:val="20"/>
        </w:rPr>
        <w:t xml:space="preserve">vooropzeg </w:t>
      </w:r>
      <w:r w:rsidR="00A24FD6">
        <w:rPr>
          <w:rFonts w:ascii="Arial" w:hAnsi="Arial"/>
          <w:sz w:val="20"/>
        </w:rPr>
        <w:t>heb je</w:t>
      </w:r>
      <w:r w:rsidRPr="007A4E3F">
        <w:rPr>
          <w:rFonts w:ascii="Arial" w:hAnsi="Arial"/>
          <w:sz w:val="20"/>
        </w:rPr>
        <w:t xml:space="preserve"> te eerbiedigen? </w:t>
      </w:r>
    </w:p>
    <w:p w:rsidR="00635C27" w:rsidRDefault="00635C27" w:rsidP="00635C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Wil </w:t>
      </w:r>
      <w:r w:rsidR="00A24FD6">
        <w:rPr>
          <w:rFonts w:ascii="Arial" w:hAnsi="Arial"/>
          <w:sz w:val="20"/>
        </w:rPr>
        <w:t>je</w:t>
      </w:r>
      <w:r>
        <w:rPr>
          <w:rFonts w:ascii="Arial" w:hAnsi="Arial"/>
          <w:sz w:val="20"/>
        </w:rPr>
        <w:t xml:space="preserve"> nog opmerkingen of vragen toevoegen aan </w:t>
      </w:r>
      <w:r w:rsidR="00A24FD6">
        <w:rPr>
          <w:rFonts w:ascii="Arial" w:hAnsi="Arial"/>
          <w:sz w:val="20"/>
        </w:rPr>
        <w:t>jo</w:t>
      </w:r>
      <w:r>
        <w:rPr>
          <w:rFonts w:ascii="Arial" w:hAnsi="Arial"/>
          <w:sz w:val="20"/>
        </w:rPr>
        <w:t xml:space="preserve">uw sollicitatie? </w:t>
      </w:r>
    </w:p>
    <w:p w:rsidR="00635C27" w:rsidRDefault="00635C27" w:rsidP="00635C27">
      <w:pPr>
        <w:rPr>
          <w:rFonts w:ascii="Arial" w:hAnsi="Arial"/>
          <w:sz w:val="20"/>
        </w:rPr>
      </w:pPr>
    </w:p>
    <w:p w:rsidR="00635C27" w:rsidRDefault="00635C27" w:rsidP="00635C27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35C27" w:rsidTr="00635C27">
        <w:tc>
          <w:tcPr>
            <w:tcW w:w="9142" w:type="dxa"/>
          </w:tcPr>
          <w:p w:rsidR="00635C27" w:rsidRDefault="00635C27" w:rsidP="00635C27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1440"/>
              </w:tabs>
              <w:spacing w:line="264" w:lineRule="auto"/>
              <w:rPr>
                <w:rFonts w:ascii="Arial" w:hAnsi="Arial"/>
                <w:spacing w:val="-2"/>
                <w:sz w:val="20"/>
              </w:rPr>
            </w:pPr>
          </w:p>
          <w:p w:rsidR="00635C27" w:rsidRDefault="00635C27" w:rsidP="00635C27">
            <w:pPr>
              <w:pStyle w:val="Plattetek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Ik, ondergetekende, verklaar op eer dat mijn antwoorden op dit formulier oprecht en waarachtig zijn.  Ik besef dat valse of onvolledige verklaringen bij eventuele aanwerving onmiddellijk ontslag tot gevolg hebben.</w:t>
            </w:r>
          </w:p>
          <w:p w:rsidR="00635C27" w:rsidRDefault="00635C27" w:rsidP="00635C27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1440"/>
              </w:tabs>
              <w:spacing w:line="264" w:lineRule="auto"/>
              <w:rPr>
                <w:rFonts w:ascii="Arial" w:hAnsi="Arial"/>
                <w:spacing w:val="-2"/>
                <w:sz w:val="20"/>
              </w:rPr>
            </w:pPr>
          </w:p>
          <w:p w:rsidR="00635C27" w:rsidRDefault="00635C27" w:rsidP="00635C27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1440"/>
              </w:tabs>
              <w:spacing w:line="264" w:lineRule="auto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Te                                                           op                                                     Handtekening</w:t>
            </w:r>
          </w:p>
          <w:p w:rsidR="00635C27" w:rsidRDefault="00635C27" w:rsidP="00635C27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1440"/>
              </w:tabs>
              <w:spacing w:line="264" w:lineRule="auto"/>
              <w:rPr>
                <w:rFonts w:ascii="Arial" w:hAnsi="Arial"/>
                <w:spacing w:val="-2"/>
                <w:sz w:val="20"/>
              </w:rPr>
            </w:pPr>
          </w:p>
          <w:p w:rsidR="00635C27" w:rsidRDefault="00635C27" w:rsidP="00635C27">
            <w:pPr>
              <w:tabs>
                <w:tab w:val="left" w:pos="-1440"/>
                <w:tab w:val="left" w:pos="-720"/>
                <w:tab w:val="left" w:pos="0"/>
                <w:tab w:val="left" w:pos="322"/>
                <w:tab w:val="left" w:pos="1440"/>
              </w:tabs>
              <w:spacing w:line="264" w:lineRule="auto"/>
              <w:rPr>
                <w:rFonts w:ascii="Arial" w:hAnsi="Arial"/>
                <w:spacing w:val="-2"/>
                <w:sz w:val="20"/>
              </w:rPr>
            </w:pPr>
          </w:p>
        </w:tc>
      </w:tr>
    </w:tbl>
    <w:p w:rsidR="00635C27" w:rsidRDefault="00635C27" w:rsidP="00635C27">
      <w:pPr>
        <w:tabs>
          <w:tab w:val="left" w:pos="-1440"/>
          <w:tab w:val="left" w:pos="-720"/>
          <w:tab w:val="left" w:pos="0"/>
          <w:tab w:val="left" w:pos="322"/>
          <w:tab w:val="left" w:pos="1440"/>
        </w:tabs>
        <w:spacing w:line="264" w:lineRule="auto"/>
        <w:rPr>
          <w:rFonts w:ascii="Arial" w:hAnsi="Arial"/>
          <w:spacing w:val="-2"/>
          <w:sz w:val="20"/>
        </w:rPr>
      </w:pPr>
    </w:p>
    <w:p w:rsidR="007C014D" w:rsidRDefault="00635C27" w:rsidP="00951C6B">
      <w:pPr>
        <w:jc w:val="both"/>
      </w:pPr>
      <w:r>
        <w:rPr>
          <w:rFonts w:ascii="Arial" w:hAnsi="Arial"/>
          <w:spacing w:val="-2"/>
          <w:sz w:val="20"/>
        </w:rPr>
        <w:t xml:space="preserve">Deze  gegevens  zullen  enkel  worden  gebruikt  voor  de  inventarisatie  van  de  kandidaten  voor  </w:t>
      </w:r>
      <w:r w:rsidR="005B318B">
        <w:rPr>
          <w:rFonts w:ascii="Arial" w:hAnsi="Arial"/>
          <w:spacing w:val="-2"/>
          <w:sz w:val="20"/>
        </w:rPr>
        <w:t>deze  selectieprocedure.  Als  je</w:t>
      </w:r>
      <w:r>
        <w:rPr>
          <w:rFonts w:ascii="Arial" w:hAnsi="Arial"/>
          <w:spacing w:val="-2"/>
          <w:sz w:val="20"/>
        </w:rPr>
        <w:t xml:space="preserve">  de  gegevens  wenst  in  te  zien  of  als  </w:t>
      </w:r>
      <w:r w:rsidR="00DE0830">
        <w:rPr>
          <w:rFonts w:ascii="Arial" w:hAnsi="Arial"/>
          <w:spacing w:val="-2"/>
          <w:sz w:val="20"/>
        </w:rPr>
        <w:t>je</w:t>
      </w:r>
      <w:r>
        <w:rPr>
          <w:rFonts w:ascii="Arial" w:hAnsi="Arial"/>
          <w:spacing w:val="-2"/>
          <w:sz w:val="20"/>
        </w:rPr>
        <w:t xml:space="preserve">  ze  wenst  te  laten  verbeteren,  </w:t>
      </w:r>
      <w:r w:rsidR="00DE0830">
        <w:rPr>
          <w:rFonts w:ascii="Arial" w:hAnsi="Arial"/>
          <w:spacing w:val="-2"/>
          <w:sz w:val="20"/>
        </w:rPr>
        <w:t>kan men</w:t>
      </w:r>
      <w:r>
        <w:rPr>
          <w:rFonts w:ascii="Arial" w:hAnsi="Arial"/>
          <w:spacing w:val="-2"/>
          <w:sz w:val="20"/>
        </w:rPr>
        <w:t xml:space="preserve">  zich  richten  tot  de  Vlaamse Milieumaatschappij, </w:t>
      </w:r>
      <w:r w:rsidR="00951C6B" w:rsidRPr="00951C6B">
        <w:rPr>
          <w:rFonts w:ascii="Arial" w:hAnsi="Arial"/>
          <w:spacing w:val="-2"/>
          <w:sz w:val="20"/>
        </w:rPr>
        <w:t>Dr. De Moorstraat 24-26</w:t>
      </w:r>
      <w:r w:rsidR="00951C6B">
        <w:rPr>
          <w:rFonts w:ascii="Arial" w:hAnsi="Arial"/>
          <w:spacing w:val="-2"/>
          <w:sz w:val="20"/>
        </w:rPr>
        <w:t xml:space="preserve">, </w:t>
      </w:r>
      <w:r w:rsidR="00951C6B" w:rsidRPr="00951C6B">
        <w:rPr>
          <w:rFonts w:ascii="Arial" w:hAnsi="Arial"/>
          <w:spacing w:val="-2"/>
          <w:sz w:val="20"/>
        </w:rPr>
        <w:t xml:space="preserve"> 9300 </w:t>
      </w:r>
      <w:r w:rsidR="00951C6B">
        <w:rPr>
          <w:rFonts w:ascii="Arial" w:hAnsi="Arial"/>
          <w:spacing w:val="-2"/>
          <w:sz w:val="20"/>
        </w:rPr>
        <w:t>Aalst</w:t>
      </w:r>
      <w:bookmarkStart w:id="0" w:name="_GoBack"/>
      <w:bookmarkEnd w:id="0"/>
      <w:r w:rsidR="00951C6B" w:rsidRPr="00951C6B"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(Wet  van  8  december  1992  tot  bescherming  van  de  persoonlijke  levenssfeer  t. o. v.  de  verwerking  van  persoonsgegevens).</w:t>
      </w:r>
    </w:p>
    <w:sectPr w:rsidR="007C014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1A" w:rsidRDefault="00326F1A">
      <w:r>
        <w:separator/>
      </w:r>
    </w:p>
  </w:endnote>
  <w:endnote w:type="continuationSeparator" w:id="0">
    <w:p w:rsidR="00326F1A" w:rsidRDefault="0032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1A" w:rsidRDefault="00326F1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26F1A" w:rsidRDefault="00326F1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1A" w:rsidRDefault="00326F1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51C6B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326F1A" w:rsidRDefault="00326F1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1A" w:rsidRDefault="00326F1A">
      <w:r>
        <w:separator/>
      </w:r>
    </w:p>
  </w:footnote>
  <w:footnote w:type="continuationSeparator" w:id="0">
    <w:p w:rsidR="00326F1A" w:rsidRDefault="0032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273"/>
    <w:multiLevelType w:val="hybridMultilevel"/>
    <w:tmpl w:val="D3ACF5AA"/>
    <w:lvl w:ilvl="0" w:tplc="4112B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7DA7F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88AC6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C2F4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4A88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4C46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90B6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9067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F42A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F55B87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54D0A37"/>
    <w:multiLevelType w:val="hybridMultilevel"/>
    <w:tmpl w:val="D5B4F7D2"/>
    <w:lvl w:ilvl="0" w:tplc="DB980F0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4D6242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BECC2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C062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682617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62888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8A6A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B9AFD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5F2ED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656339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863762B"/>
    <w:multiLevelType w:val="singleLevel"/>
    <w:tmpl w:val="3A16ABFC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5">
    <w:nsid w:val="181B06F2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18785DDF"/>
    <w:multiLevelType w:val="hybridMultilevel"/>
    <w:tmpl w:val="D736D408"/>
    <w:lvl w:ilvl="0" w:tplc="C452149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21A610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DF0097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962576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8B86DE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6C8A5C8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F3A191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A0A031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DC21D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FB80F80"/>
    <w:multiLevelType w:val="singleLevel"/>
    <w:tmpl w:val="D19AAA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</w:abstractNum>
  <w:abstractNum w:abstractNumId="8">
    <w:nsid w:val="28E50916"/>
    <w:multiLevelType w:val="hybridMultilevel"/>
    <w:tmpl w:val="E0F81AA8"/>
    <w:lvl w:ilvl="0" w:tplc="A5E238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788E5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B44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A6C2C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2656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5E79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DC0B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0AE9D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AC4D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4D4720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241B4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23F3B32"/>
    <w:multiLevelType w:val="hybridMultilevel"/>
    <w:tmpl w:val="92F2CF9A"/>
    <w:lvl w:ilvl="0" w:tplc="F72634B4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6EAEA20E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8EC6B910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4680183C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60E851A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AA1A4A78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579C924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3C5012F2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37E6E050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45046A0E"/>
    <w:multiLevelType w:val="hybridMultilevel"/>
    <w:tmpl w:val="F1C0035E"/>
    <w:lvl w:ilvl="0" w:tplc="2EB2DD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40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DC6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C2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81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622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A1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C56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4AF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8751D"/>
    <w:multiLevelType w:val="hybridMultilevel"/>
    <w:tmpl w:val="DE34226E"/>
    <w:lvl w:ilvl="0" w:tplc="C4160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E9A8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E67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6F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6D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96B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28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E4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407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8A101A"/>
    <w:multiLevelType w:val="hybridMultilevel"/>
    <w:tmpl w:val="4F4214F2"/>
    <w:lvl w:ilvl="0" w:tplc="E0D26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32A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56E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E8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2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3C8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86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A6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E65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B4FA3"/>
    <w:multiLevelType w:val="singleLevel"/>
    <w:tmpl w:val="D52EEA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0F75AC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16A26A9"/>
    <w:multiLevelType w:val="hybridMultilevel"/>
    <w:tmpl w:val="BFCEF4E0"/>
    <w:lvl w:ilvl="0" w:tplc="046CE4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lfaen" w:hAnsi="Sylfaen" w:hint="default"/>
      </w:rPr>
    </w:lvl>
    <w:lvl w:ilvl="1" w:tplc="D682B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10E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A6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AD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566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AC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EE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3CD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AD02DD"/>
    <w:multiLevelType w:val="singleLevel"/>
    <w:tmpl w:val="0832C36C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9">
    <w:nsid w:val="55ED26A7"/>
    <w:multiLevelType w:val="singleLevel"/>
    <w:tmpl w:val="440ABE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82B4080"/>
    <w:multiLevelType w:val="singleLevel"/>
    <w:tmpl w:val="3A16ABFC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21">
    <w:nsid w:val="633E0EFF"/>
    <w:multiLevelType w:val="singleLevel"/>
    <w:tmpl w:val="440ABE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8EC653F"/>
    <w:multiLevelType w:val="hybridMultilevel"/>
    <w:tmpl w:val="2370D728"/>
    <w:lvl w:ilvl="0" w:tplc="4926A38C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DB3E687A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A2A406F0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9362A92C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09CE93C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3F04E9EA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4306C05C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36E43910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999C7FE0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72DF1E2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6737562"/>
    <w:multiLevelType w:val="singleLevel"/>
    <w:tmpl w:val="0413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8"/>
  </w:num>
  <w:num w:numId="8">
    <w:abstractNumId w:val="7"/>
  </w:num>
  <w:num w:numId="9">
    <w:abstractNumId w:val="16"/>
  </w:num>
  <w:num w:numId="10">
    <w:abstractNumId w:val="23"/>
  </w:num>
  <w:num w:numId="11">
    <w:abstractNumId w:val="3"/>
  </w:num>
  <w:num w:numId="12">
    <w:abstractNumId w:val="10"/>
  </w:num>
  <w:num w:numId="13">
    <w:abstractNumId w:val="24"/>
  </w:num>
  <w:num w:numId="14">
    <w:abstractNumId w:val="0"/>
  </w:num>
  <w:num w:numId="15">
    <w:abstractNumId w:val="4"/>
  </w:num>
  <w:num w:numId="16">
    <w:abstractNumId w:val="20"/>
  </w:num>
  <w:num w:numId="17">
    <w:abstractNumId w:val="21"/>
  </w:num>
  <w:num w:numId="18">
    <w:abstractNumId w:val="19"/>
  </w:num>
  <w:num w:numId="19">
    <w:abstractNumId w:val="11"/>
  </w:num>
  <w:num w:numId="20">
    <w:abstractNumId w:val="22"/>
  </w:num>
  <w:num w:numId="21">
    <w:abstractNumId w:val="18"/>
  </w:num>
  <w:num w:numId="22">
    <w:abstractNumId w:val="12"/>
  </w:num>
  <w:num w:numId="23">
    <w:abstractNumId w:val="9"/>
  </w:num>
  <w:num w:numId="24">
    <w:abstractNumId w:val="15"/>
  </w:num>
  <w:num w:numId="25">
    <w:abstractNumId w:val="14"/>
  </w:num>
  <w:num w:numId="26">
    <w:abstractNumId w:val="7"/>
  </w:num>
  <w:num w:numId="27">
    <w:abstractNumId w:val="23"/>
  </w:num>
  <w:num w:numId="28">
    <w:abstractNumId w:val="3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4D"/>
    <w:rsid w:val="000C6703"/>
    <w:rsid w:val="00183F58"/>
    <w:rsid w:val="00186640"/>
    <w:rsid w:val="00326F1A"/>
    <w:rsid w:val="00474389"/>
    <w:rsid w:val="004D20B5"/>
    <w:rsid w:val="004F45C6"/>
    <w:rsid w:val="005B318B"/>
    <w:rsid w:val="00620097"/>
    <w:rsid w:val="00635C27"/>
    <w:rsid w:val="007B3E6E"/>
    <w:rsid w:val="007C014D"/>
    <w:rsid w:val="007C1AEF"/>
    <w:rsid w:val="007C2D70"/>
    <w:rsid w:val="0085138D"/>
    <w:rsid w:val="00947A34"/>
    <w:rsid w:val="00951C6B"/>
    <w:rsid w:val="00A24FD6"/>
    <w:rsid w:val="00B92806"/>
    <w:rsid w:val="00C67998"/>
    <w:rsid w:val="00D73FAA"/>
    <w:rsid w:val="00D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bCs/>
      <w:sz w:val="18"/>
      <w:szCs w:val="2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Lijst">
    <w:name w:val="TitelLijst"/>
    <w:basedOn w:val="Titel"/>
    <w:next w:val="Standaard"/>
    <w:pPr>
      <w:spacing w:line="360" w:lineRule="auto"/>
    </w:pPr>
    <w:rPr>
      <w:rFonts w:ascii="Times New Roman" w:hAnsi="Times New Roman"/>
      <w:b w:val="0"/>
      <w:smallCaps/>
      <w:u w:val="single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erm">
    <w:name w:val="Term"/>
    <w:basedOn w:val="Standaard"/>
    <w:next w:val="Standaardinspringing"/>
    <w:rPr>
      <w:b/>
    </w:rPr>
  </w:style>
  <w:style w:type="paragraph" w:styleId="Standaardinspringing">
    <w:name w:val="Normal Indent"/>
    <w:basedOn w:val="Standaard"/>
    <w:pPr>
      <w:ind w:left="708"/>
      <w:jc w:val="both"/>
    </w:pPr>
  </w:style>
  <w:style w:type="paragraph" w:customStyle="1" w:styleId="Hoofding1">
    <w:name w:val="Hoofding1"/>
    <w:basedOn w:val="Standaard"/>
    <w:pPr>
      <w:jc w:val="right"/>
    </w:pPr>
    <w:rPr>
      <w:rFonts w:ascii="Courier New" w:hAnsi="Courier New"/>
      <w:sz w:val="18"/>
    </w:rPr>
  </w:style>
  <w:style w:type="paragraph" w:customStyle="1" w:styleId="Hoofding2">
    <w:name w:val="Hoofding2"/>
    <w:basedOn w:val="Hoofding1"/>
    <w:rPr>
      <w:b/>
    </w:rPr>
  </w:style>
  <w:style w:type="paragraph" w:customStyle="1" w:styleId="Hoofding4">
    <w:name w:val="Hoofding4"/>
    <w:basedOn w:val="Standaard"/>
    <w:rPr>
      <w:rFonts w:ascii="Courier New" w:hAnsi="Courier New"/>
      <w:b/>
      <w:sz w:val="18"/>
      <w:lang w:val="en-GB"/>
    </w:rPr>
  </w:style>
  <w:style w:type="paragraph" w:customStyle="1" w:styleId="Brieftekst">
    <w:name w:val="Brieftekst"/>
    <w:basedOn w:val="Standaard"/>
    <w:pPr>
      <w:spacing w:line="360" w:lineRule="auto"/>
      <w:jc w:val="both"/>
    </w:pPr>
    <w:rPr>
      <w:rFonts w:ascii="Courier New" w:hAnsi="Courier New"/>
      <w:sz w:val="20"/>
      <w:lang w:val="en-GB"/>
    </w:rPr>
  </w:style>
  <w:style w:type="paragraph" w:customStyle="1" w:styleId="Punt1">
    <w:name w:val="Punt1"/>
    <w:basedOn w:val="Standaard"/>
    <w:pPr>
      <w:spacing w:line="360" w:lineRule="auto"/>
      <w:ind w:left="1134"/>
    </w:pPr>
    <w:rPr>
      <w:b/>
    </w:rPr>
  </w:style>
  <w:style w:type="paragraph" w:customStyle="1" w:styleId="Tekst">
    <w:name w:val="Tekst"/>
    <w:basedOn w:val="Standaard"/>
    <w:pPr>
      <w:ind w:firstLine="709"/>
      <w:jc w:val="both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TitelNota">
    <w:name w:val="TitelNota"/>
    <w:basedOn w:val="Standaard"/>
    <w:pPr>
      <w:spacing w:line="480" w:lineRule="auto"/>
    </w:pPr>
    <w:rPr>
      <w:b/>
      <w:sz w:val="26"/>
    </w:rPr>
  </w:style>
  <w:style w:type="paragraph" w:customStyle="1" w:styleId="Onderstrepen">
    <w:name w:val="Onderstrepen"/>
    <w:basedOn w:val="Standaard"/>
    <w:pPr>
      <w:spacing w:line="480" w:lineRule="auto"/>
    </w:pPr>
    <w:rPr>
      <w:u w:val="single"/>
    </w:rPr>
  </w:style>
  <w:style w:type="paragraph" w:customStyle="1" w:styleId="Punt1-1">
    <w:name w:val="Punt1-1"/>
    <w:basedOn w:val="Standaard"/>
    <w:pPr>
      <w:spacing w:line="360" w:lineRule="auto"/>
    </w:pPr>
    <w:rPr>
      <w:u w:val="single"/>
    </w:rPr>
  </w:style>
  <w:style w:type="character" w:customStyle="1" w:styleId="Punt1-1Char">
    <w:name w:val="Punt1-1 Char"/>
    <w:basedOn w:val="Standaardalinea-lettertype"/>
    <w:rPr>
      <w:noProof w:val="0"/>
      <w:sz w:val="24"/>
      <w:szCs w:val="24"/>
      <w:u w:val="single"/>
      <w:lang w:val="nl-NL" w:eastAsia="nl-NL" w:bidi="ar-SA"/>
    </w:rPr>
  </w:style>
  <w:style w:type="paragraph" w:customStyle="1" w:styleId="Punt1-3">
    <w:name w:val="Punt1-3"/>
    <w:basedOn w:val="Standaard"/>
    <w:pPr>
      <w:spacing w:line="360" w:lineRule="auto"/>
    </w:pPr>
    <w:rPr>
      <w:i/>
    </w:rPr>
  </w:style>
  <w:style w:type="character" w:styleId="Paginanummer">
    <w:name w:val="page number"/>
    <w:basedOn w:val="Standaardalinea-lettertype"/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3">
    <w:name w:val="Body Text 3"/>
    <w:basedOn w:val="Standaard"/>
    <w:rPr>
      <w:b/>
      <w:sz w:val="20"/>
      <w:szCs w:val="20"/>
      <w:lang w:val="en-US" w:eastAsia="nl-BE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customStyle="1" w:styleId="CharChar">
    <w:name w:val="Char Char"/>
    <w:basedOn w:val="Standaardalinea-lettertype"/>
    <w:rPr>
      <w:noProof w:val="0"/>
      <w:sz w:val="24"/>
      <w:szCs w:val="24"/>
      <w:lang w:val="nl-NL" w:eastAsia="nl-NL" w:bidi="ar-SA"/>
    </w:rPr>
  </w:style>
  <w:style w:type="character" w:styleId="Zwaar">
    <w:name w:val="Strong"/>
    <w:basedOn w:val="Standaardalinea-lettertype"/>
    <w:qFormat/>
    <w:rPr>
      <w:b/>
      <w:bCs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Verwijzingopmerking">
    <w:name w:val="annotation reference"/>
    <w:basedOn w:val="Standaardalinea-lettertype"/>
    <w:semiHidden/>
    <w:rPr>
      <w:sz w:val="16"/>
    </w:rPr>
  </w:style>
  <w:style w:type="paragraph" w:styleId="Plattetekst">
    <w:name w:val="Body Text"/>
    <w:basedOn w:val="Standaard"/>
    <w:pPr>
      <w:spacing w:after="120"/>
    </w:pPr>
  </w:style>
  <w:style w:type="paragraph" w:styleId="Tekstopmerking">
    <w:name w:val="annotation text"/>
    <w:basedOn w:val="Standaard"/>
    <w:semiHidden/>
    <w:rsid w:val="00635C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bCs/>
      <w:sz w:val="18"/>
      <w:szCs w:val="2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Lijst">
    <w:name w:val="TitelLijst"/>
    <w:basedOn w:val="Titel"/>
    <w:next w:val="Standaard"/>
    <w:pPr>
      <w:spacing w:line="360" w:lineRule="auto"/>
    </w:pPr>
    <w:rPr>
      <w:rFonts w:ascii="Times New Roman" w:hAnsi="Times New Roman"/>
      <w:b w:val="0"/>
      <w:smallCaps/>
      <w:u w:val="single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erm">
    <w:name w:val="Term"/>
    <w:basedOn w:val="Standaard"/>
    <w:next w:val="Standaardinspringing"/>
    <w:rPr>
      <w:b/>
    </w:rPr>
  </w:style>
  <w:style w:type="paragraph" w:styleId="Standaardinspringing">
    <w:name w:val="Normal Indent"/>
    <w:basedOn w:val="Standaard"/>
    <w:pPr>
      <w:ind w:left="708"/>
      <w:jc w:val="both"/>
    </w:pPr>
  </w:style>
  <w:style w:type="paragraph" w:customStyle="1" w:styleId="Hoofding1">
    <w:name w:val="Hoofding1"/>
    <w:basedOn w:val="Standaard"/>
    <w:pPr>
      <w:jc w:val="right"/>
    </w:pPr>
    <w:rPr>
      <w:rFonts w:ascii="Courier New" w:hAnsi="Courier New"/>
      <w:sz w:val="18"/>
    </w:rPr>
  </w:style>
  <w:style w:type="paragraph" w:customStyle="1" w:styleId="Hoofding2">
    <w:name w:val="Hoofding2"/>
    <w:basedOn w:val="Hoofding1"/>
    <w:rPr>
      <w:b/>
    </w:rPr>
  </w:style>
  <w:style w:type="paragraph" w:customStyle="1" w:styleId="Hoofding4">
    <w:name w:val="Hoofding4"/>
    <w:basedOn w:val="Standaard"/>
    <w:rPr>
      <w:rFonts w:ascii="Courier New" w:hAnsi="Courier New"/>
      <w:b/>
      <w:sz w:val="18"/>
      <w:lang w:val="en-GB"/>
    </w:rPr>
  </w:style>
  <w:style w:type="paragraph" w:customStyle="1" w:styleId="Brieftekst">
    <w:name w:val="Brieftekst"/>
    <w:basedOn w:val="Standaard"/>
    <w:pPr>
      <w:spacing w:line="360" w:lineRule="auto"/>
      <w:jc w:val="both"/>
    </w:pPr>
    <w:rPr>
      <w:rFonts w:ascii="Courier New" w:hAnsi="Courier New"/>
      <w:sz w:val="20"/>
      <w:lang w:val="en-GB"/>
    </w:rPr>
  </w:style>
  <w:style w:type="paragraph" w:customStyle="1" w:styleId="Punt1">
    <w:name w:val="Punt1"/>
    <w:basedOn w:val="Standaard"/>
    <w:pPr>
      <w:spacing w:line="360" w:lineRule="auto"/>
      <w:ind w:left="1134"/>
    </w:pPr>
    <w:rPr>
      <w:b/>
    </w:rPr>
  </w:style>
  <w:style w:type="paragraph" w:customStyle="1" w:styleId="Tekst">
    <w:name w:val="Tekst"/>
    <w:basedOn w:val="Standaard"/>
    <w:pPr>
      <w:ind w:firstLine="709"/>
      <w:jc w:val="both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TitelNota">
    <w:name w:val="TitelNota"/>
    <w:basedOn w:val="Standaard"/>
    <w:pPr>
      <w:spacing w:line="480" w:lineRule="auto"/>
    </w:pPr>
    <w:rPr>
      <w:b/>
      <w:sz w:val="26"/>
    </w:rPr>
  </w:style>
  <w:style w:type="paragraph" w:customStyle="1" w:styleId="Onderstrepen">
    <w:name w:val="Onderstrepen"/>
    <w:basedOn w:val="Standaard"/>
    <w:pPr>
      <w:spacing w:line="480" w:lineRule="auto"/>
    </w:pPr>
    <w:rPr>
      <w:u w:val="single"/>
    </w:rPr>
  </w:style>
  <w:style w:type="paragraph" w:customStyle="1" w:styleId="Punt1-1">
    <w:name w:val="Punt1-1"/>
    <w:basedOn w:val="Standaard"/>
    <w:pPr>
      <w:spacing w:line="360" w:lineRule="auto"/>
    </w:pPr>
    <w:rPr>
      <w:u w:val="single"/>
    </w:rPr>
  </w:style>
  <w:style w:type="character" w:customStyle="1" w:styleId="Punt1-1Char">
    <w:name w:val="Punt1-1 Char"/>
    <w:basedOn w:val="Standaardalinea-lettertype"/>
    <w:rPr>
      <w:noProof w:val="0"/>
      <w:sz w:val="24"/>
      <w:szCs w:val="24"/>
      <w:u w:val="single"/>
      <w:lang w:val="nl-NL" w:eastAsia="nl-NL" w:bidi="ar-SA"/>
    </w:rPr>
  </w:style>
  <w:style w:type="paragraph" w:customStyle="1" w:styleId="Punt1-3">
    <w:name w:val="Punt1-3"/>
    <w:basedOn w:val="Standaard"/>
    <w:pPr>
      <w:spacing w:line="360" w:lineRule="auto"/>
    </w:pPr>
    <w:rPr>
      <w:i/>
    </w:rPr>
  </w:style>
  <w:style w:type="character" w:styleId="Paginanummer">
    <w:name w:val="page number"/>
    <w:basedOn w:val="Standaardalinea-lettertype"/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3">
    <w:name w:val="Body Text 3"/>
    <w:basedOn w:val="Standaard"/>
    <w:rPr>
      <w:b/>
      <w:sz w:val="20"/>
      <w:szCs w:val="20"/>
      <w:lang w:val="en-US" w:eastAsia="nl-BE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customStyle="1" w:styleId="CharChar">
    <w:name w:val="Char Char"/>
    <w:basedOn w:val="Standaardalinea-lettertype"/>
    <w:rPr>
      <w:noProof w:val="0"/>
      <w:sz w:val="24"/>
      <w:szCs w:val="24"/>
      <w:lang w:val="nl-NL" w:eastAsia="nl-NL" w:bidi="ar-SA"/>
    </w:rPr>
  </w:style>
  <w:style w:type="character" w:styleId="Zwaar">
    <w:name w:val="Strong"/>
    <w:basedOn w:val="Standaardalinea-lettertype"/>
    <w:qFormat/>
    <w:rPr>
      <w:b/>
      <w:bCs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Verwijzingopmerking">
    <w:name w:val="annotation reference"/>
    <w:basedOn w:val="Standaardalinea-lettertype"/>
    <w:semiHidden/>
    <w:rPr>
      <w:sz w:val="16"/>
    </w:rPr>
  </w:style>
  <w:style w:type="paragraph" w:styleId="Plattetekst">
    <w:name w:val="Body Text"/>
    <w:basedOn w:val="Standaard"/>
    <w:pPr>
      <w:spacing w:after="120"/>
    </w:pPr>
  </w:style>
  <w:style w:type="paragraph" w:styleId="Tekstopmerking">
    <w:name w:val="annotation text"/>
    <w:basedOn w:val="Standaard"/>
    <w:semiHidden/>
    <w:rsid w:val="00635C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r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lettenel\Mijn%20documenten\templates\Not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Nota.dot</Template>
  <TotalTime>4</TotalTime>
  <Pages>5</Pages>
  <Words>903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sjabloon functiebeschrijvingen</vt:lpstr>
      <vt:lpstr>sjabloon functiebeschrijvingen</vt:lpstr>
    </vt:vector>
  </TitlesOfParts>
  <Company>MVG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functiebeschrijvingen</dc:title>
  <dc:subject>functieclassificatie Vlaamse overheid</dc:subject>
  <dc:creator>ronny verstraete</dc:creator>
  <cp:lastModifiedBy>Sabine Van Wassenhove</cp:lastModifiedBy>
  <cp:revision>14</cp:revision>
  <cp:lastPrinted>2008-09-11T07:19:00Z</cp:lastPrinted>
  <dcterms:created xsi:type="dcterms:W3CDTF">2012-04-12T06:02:00Z</dcterms:created>
  <dcterms:modified xsi:type="dcterms:W3CDTF">2015-03-30T08:27:00Z</dcterms:modified>
</cp:coreProperties>
</file>